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9F" w:rsidRDefault="0056559F" w:rsidP="00D07DB2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56559F" w:rsidRPr="000D028F" w:rsidRDefault="0056559F" w:rsidP="00D07DB2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PCEiKK-ZP.P.4.2017</w:t>
      </w:r>
    </w:p>
    <w:p w:rsidR="0056559F" w:rsidRPr="000D028F" w:rsidRDefault="0056559F" w:rsidP="00D07DB2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0;margin-top:5.95pt;width:196.15pt;height:87.75pt;z-index:251658240;visibility:visible" stroked="f">
            <v:textbox>
              <w:txbxContent>
                <w:p w:rsidR="0056559F" w:rsidRDefault="0056559F" w:rsidP="00D07DB2">
                  <w:pPr>
                    <w:jc w:val="center"/>
                  </w:pPr>
                </w:p>
                <w:p w:rsidR="0056559F" w:rsidRDefault="0056559F" w:rsidP="00D07DB2">
                  <w:pPr>
                    <w:jc w:val="center"/>
                  </w:pPr>
                </w:p>
                <w:p w:rsidR="0056559F" w:rsidRDefault="0056559F" w:rsidP="00D07DB2">
                  <w:pPr>
                    <w:jc w:val="center"/>
                  </w:pPr>
                </w:p>
                <w:p w:rsidR="0056559F" w:rsidRPr="0093584C" w:rsidRDefault="0056559F" w:rsidP="00D07DB2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</w:t>
                  </w:r>
                </w:p>
                <w:p w:rsidR="0056559F" w:rsidRPr="000D028F" w:rsidRDefault="0056559F" w:rsidP="00D07DB2">
                  <w:pPr>
                    <w:ind w:left="9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0D028F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t>mię i nazwisko adres Wykonawcy/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br/>
                    <w:t>pieczęć Wykonawcy)</w:t>
                  </w:r>
                </w:p>
                <w:p w:rsidR="0056559F" w:rsidRPr="0093584C" w:rsidRDefault="0056559F" w:rsidP="00D07DB2">
                  <w:pPr>
                    <w:rPr>
                      <w:rFonts w:ascii="Calibri" w:hAnsi="Calibri" w:cs="Calibri"/>
                    </w:rPr>
                  </w:pPr>
                </w:p>
                <w:p w:rsidR="0056559F" w:rsidRPr="00763117" w:rsidRDefault="0056559F" w:rsidP="00D07D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559F" w:rsidRPr="001D5885" w:rsidRDefault="0056559F" w:rsidP="00AB2C85">
      <w:pPr>
        <w:pStyle w:val="BodyText"/>
        <w:jc w:val="center"/>
        <w:rPr>
          <w:b/>
          <w:bCs/>
        </w:rPr>
      </w:pPr>
      <w:r w:rsidRPr="001D5885">
        <w:rPr>
          <w:b/>
          <w:bCs/>
        </w:rPr>
        <w:t>OFERTA</w:t>
      </w:r>
    </w:p>
    <w:p w:rsidR="0056559F" w:rsidRPr="000D028F" w:rsidRDefault="0056559F" w:rsidP="00D07DB2">
      <w:pPr>
        <w:ind w:left="-180"/>
        <w:jc w:val="center"/>
        <w:rPr>
          <w:b/>
          <w:bCs/>
        </w:rPr>
      </w:pPr>
    </w:p>
    <w:p w:rsidR="0056559F" w:rsidRDefault="0056559F" w:rsidP="00D07DB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6559F" w:rsidRPr="00AD1C06" w:rsidRDefault="0056559F" w:rsidP="00D07DB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6559F" w:rsidRDefault="0056559F" w:rsidP="00D07DB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6559F" w:rsidRDefault="0056559F" w:rsidP="00D07DB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6559F" w:rsidRPr="00D07DB2" w:rsidRDefault="0056559F" w:rsidP="0084571A">
      <w:pPr>
        <w:rPr>
          <w:rFonts w:ascii="Calibri" w:hAnsi="Calibri" w:cs="Calibri"/>
          <w:b/>
          <w:bCs/>
          <w:sz w:val="22"/>
          <w:szCs w:val="22"/>
        </w:rPr>
      </w:pPr>
    </w:p>
    <w:p w:rsidR="0056559F" w:rsidRPr="00D07DB2" w:rsidRDefault="0056559F" w:rsidP="00D07DB2">
      <w:pPr>
        <w:ind w:left="-180"/>
        <w:jc w:val="center"/>
        <w:rPr>
          <w:rFonts w:ascii="Calibri" w:hAnsi="Calibri" w:cs="Calibri"/>
          <w:b/>
          <w:bCs/>
          <w:sz w:val="4"/>
          <w:szCs w:val="4"/>
        </w:rPr>
      </w:pPr>
    </w:p>
    <w:p w:rsidR="0056559F" w:rsidRPr="00D07DB2" w:rsidRDefault="0056559F" w:rsidP="00D07DB2">
      <w:pPr>
        <w:ind w:firstLine="567"/>
        <w:rPr>
          <w:b/>
          <w:bCs/>
        </w:rPr>
      </w:pPr>
      <w:r w:rsidRPr="00D07DB2">
        <w:rPr>
          <w:b/>
          <w:bCs/>
        </w:rPr>
        <w:tab/>
      </w:r>
      <w:r w:rsidRPr="00D07DB2">
        <w:rPr>
          <w:b/>
          <w:bCs/>
        </w:rPr>
        <w:tab/>
      </w:r>
      <w:r w:rsidRPr="00D07DB2">
        <w:rPr>
          <w:b/>
          <w:bCs/>
        </w:rPr>
        <w:tab/>
      </w:r>
      <w:r w:rsidRPr="00D07DB2">
        <w:rPr>
          <w:b/>
          <w:bCs/>
        </w:rPr>
        <w:tab/>
      </w:r>
      <w:r w:rsidRPr="00D07DB2">
        <w:rPr>
          <w:b/>
          <w:bCs/>
        </w:rPr>
        <w:tab/>
      </w:r>
      <w:r w:rsidRPr="00D07DB2">
        <w:rPr>
          <w:b/>
          <w:bCs/>
        </w:rPr>
        <w:tab/>
      </w:r>
      <w:r w:rsidRPr="00D07DB2">
        <w:rPr>
          <w:b/>
          <w:bCs/>
        </w:rPr>
        <w:tab/>
        <w:t xml:space="preserve">Powiatowe Centrum Edukacji i Kształcenia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7DB2">
        <w:rPr>
          <w:b/>
          <w:bCs/>
        </w:rPr>
        <w:t xml:space="preserve">Kadr w Bolesławcu </w:t>
      </w:r>
    </w:p>
    <w:p w:rsidR="0056559F" w:rsidRPr="00D07DB2" w:rsidRDefault="0056559F" w:rsidP="00D07DB2">
      <w:pPr>
        <w:ind w:firstLine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Ogrodowa 7</w:t>
      </w:r>
      <w:r w:rsidRPr="00D07DB2">
        <w:rPr>
          <w:b/>
          <w:bCs/>
        </w:rPr>
        <w:t>, 59-700 Bolesławiec</w:t>
      </w:r>
    </w:p>
    <w:p w:rsidR="0056559F" w:rsidRDefault="0056559F" w:rsidP="00AB2C85">
      <w:pPr>
        <w:ind w:firstLine="567"/>
        <w:jc w:val="both"/>
      </w:pPr>
    </w:p>
    <w:p w:rsidR="0056559F" w:rsidRDefault="0056559F" w:rsidP="00E558DB">
      <w:pPr>
        <w:jc w:val="center"/>
      </w:pPr>
      <w:r>
        <w:t>Nawiązując do ogłoszenia o zamówieniu publicznym na:</w:t>
      </w:r>
    </w:p>
    <w:p w:rsidR="0056559F" w:rsidRPr="0001106B" w:rsidRDefault="0056559F" w:rsidP="00AB2C85">
      <w:pPr>
        <w:jc w:val="center"/>
        <w:rPr>
          <w:sz w:val="4"/>
          <w:szCs w:val="4"/>
        </w:rPr>
      </w:pPr>
    </w:p>
    <w:p w:rsidR="0056559F" w:rsidRPr="00AB2C85" w:rsidRDefault="0056559F" w:rsidP="00AB2C85">
      <w:pPr>
        <w:tabs>
          <w:tab w:val="left" w:pos="360"/>
        </w:tabs>
        <w:jc w:val="center"/>
      </w:pPr>
      <w:r w:rsidRPr="00AB2C85">
        <w:t>Usług</w:t>
      </w:r>
      <w:r>
        <w:t>ę</w:t>
      </w:r>
      <w:r w:rsidRPr="00AB2C85">
        <w:t xml:space="preserve"> doradztwa zawodowego w formie dodatkowych zajęć dla uczniów szkół ponadgimnazja</w:t>
      </w:r>
      <w:r>
        <w:t xml:space="preserve">lnych Powiatu Bolesławieckiego </w:t>
      </w:r>
      <w:r w:rsidRPr="00AB2C85">
        <w:t>w ramach projektu „Edukacja Kluczem do Kariery – kompleksowy program rozwoju uczniów i uczennic pięciu szkół z Powiatu Bolesławieckiego”</w:t>
      </w:r>
    </w:p>
    <w:p w:rsidR="0056559F" w:rsidRDefault="0056559F" w:rsidP="0084571A">
      <w:pPr>
        <w:pStyle w:val="BodyText"/>
        <w:rPr>
          <w:b/>
          <w:bCs/>
        </w:rPr>
      </w:pPr>
    </w:p>
    <w:p w:rsidR="0056559F" w:rsidRPr="006C5973" w:rsidRDefault="0056559F" w:rsidP="00D07DB2">
      <w:pPr>
        <w:rPr>
          <w:sz w:val="8"/>
          <w:szCs w:val="8"/>
        </w:rPr>
      </w:pPr>
    </w:p>
    <w:p w:rsidR="0056559F" w:rsidRPr="00A162E2" w:rsidRDefault="0056559F" w:rsidP="00AB2C85">
      <w:pPr>
        <w:autoSpaceDE w:val="0"/>
        <w:autoSpaceDN w:val="0"/>
        <w:adjustRightInd w:val="0"/>
        <w:ind w:firstLine="708"/>
        <w:jc w:val="both"/>
      </w:pPr>
      <w:r w:rsidRPr="00A162E2">
        <w:t>Ja/My niżej podpisany/i</w:t>
      </w:r>
    </w:p>
    <w:p w:rsidR="0056559F" w:rsidRPr="00A162E2" w:rsidRDefault="0056559F" w:rsidP="00AB2C85">
      <w:pPr>
        <w:autoSpaceDE w:val="0"/>
        <w:autoSpaceDN w:val="0"/>
        <w:adjustRightInd w:val="0"/>
        <w:jc w:val="both"/>
      </w:pPr>
    </w:p>
    <w:p w:rsidR="0056559F" w:rsidRPr="00A162E2" w:rsidRDefault="0056559F" w:rsidP="00AB2C8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A162E2">
        <w:t>………………………………………………………………………</w:t>
      </w:r>
    </w:p>
    <w:p w:rsidR="0056559F" w:rsidRPr="00A162E2" w:rsidRDefault="0056559F" w:rsidP="00AB2C8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A162E2">
        <w:t>………………………………………………………………………</w:t>
      </w:r>
    </w:p>
    <w:p w:rsidR="0056559F" w:rsidRPr="00A162E2" w:rsidRDefault="0056559F" w:rsidP="00AB2C85">
      <w:pPr>
        <w:autoSpaceDE w:val="0"/>
        <w:autoSpaceDN w:val="0"/>
        <w:adjustRightInd w:val="0"/>
        <w:jc w:val="both"/>
      </w:pPr>
    </w:p>
    <w:p w:rsidR="0056559F" w:rsidRPr="00A162E2" w:rsidRDefault="0056559F" w:rsidP="00AB2C85">
      <w:pPr>
        <w:autoSpaceDE w:val="0"/>
        <w:autoSpaceDN w:val="0"/>
        <w:adjustRightInd w:val="0"/>
        <w:jc w:val="both"/>
      </w:pPr>
      <w:r w:rsidRPr="00A162E2">
        <w:t>działając w imieniu i na rzecz</w:t>
      </w:r>
    </w:p>
    <w:p w:rsidR="0056559F" w:rsidRPr="00A162E2" w:rsidRDefault="0056559F" w:rsidP="00AB2C85">
      <w:pPr>
        <w:autoSpaceDE w:val="0"/>
        <w:autoSpaceDN w:val="0"/>
        <w:adjustRightInd w:val="0"/>
        <w:spacing w:line="360" w:lineRule="auto"/>
        <w:jc w:val="both"/>
      </w:pPr>
      <w:r w:rsidRPr="00A162E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:rsidR="0056559F" w:rsidRDefault="0056559F" w:rsidP="00AB2C85">
      <w:pPr>
        <w:autoSpaceDE w:val="0"/>
        <w:autoSpaceDN w:val="0"/>
        <w:adjustRightInd w:val="0"/>
        <w:jc w:val="both"/>
        <w:rPr>
          <w:i/>
          <w:iCs/>
        </w:rPr>
      </w:pPr>
      <w:r w:rsidRPr="00A162E2">
        <w:rPr>
          <w:i/>
          <w:iCs/>
        </w:rPr>
        <w:t xml:space="preserve">                                     </w:t>
      </w:r>
      <w:r>
        <w:rPr>
          <w:i/>
          <w:iCs/>
        </w:rPr>
        <w:t xml:space="preserve">(pełna nazwa </w:t>
      </w:r>
      <w:r w:rsidRPr="00A162E2">
        <w:rPr>
          <w:i/>
          <w:iCs/>
        </w:rPr>
        <w:t>(firma)</w:t>
      </w:r>
      <w:r>
        <w:rPr>
          <w:i/>
          <w:iCs/>
        </w:rPr>
        <w:t xml:space="preserve">, </w:t>
      </w:r>
      <w:r w:rsidRPr="00A162E2">
        <w:rPr>
          <w:i/>
          <w:iCs/>
        </w:rPr>
        <w:t>dokładny adres Wykonawcy/</w:t>
      </w:r>
      <w:r>
        <w:rPr>
          <w:i/>
          <w:iCs/>
        </w:rPr>
        <w:t>Wykonawców)</w:t>
      </w:r>
    </w:p>
    <w:p w:rsidR="0056559F" w:rsidRPr="0001106B" w:rsidRDefault="0056559F" w:rsidP="00D07DB2">
      <w:pPr>
        <w:ind w:left="720"/>
        <w:rPr>
          <w:b/>
          <w:bCs/>
          <w:sz w:val="12"/>
          <w:szCs w:val="12"/>
        </w:rPr>
      </w:pPr>
    </w:p>
    <w:p w:rsidR="0056559F" w:rsidRPr="006C5973" w:rsidRDefault="0056559F" w:rsidP="00D07DB2">
      <w:pPr>
        <w:rPr>
          <w:sz w:val="20"/>
          <w:szCs w:val="20"/>
        </w:rPr>
      </w:pPr>
    </w:p>
    <w:p w:rsidR="0056559F" w:rsidRPr="00BD21A1" w:rsidRDefault="0056559F" w:rsidP="00AB2C85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6D344D">
        <w:rPr>
          <w:b/>
          <w:bCs/>
        </w:rPr>
        <w:t>Składam/y</w:t>
      </w:r>
      <w:r w:rsidRPr="006D344D">
        <w:t xml:space="preserve"> niniejszą ofertę na</w:t>
      </w:r>
      <w:r>
        <w:t xml:space="preserve"> zasadach przewidzianych w ogłoszeniu.</w:t>
      </w:r>
    </w:p>
    <w:p w:rsidR="0056559F" w:rsidRPr="00AB2C85" w:rsidRDefault="0056559F" w:rsidP="00AB2C85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  <w:rPr>
          <w:sz w:val="12"/>
          <w:szCs w:val="12"/>
        </w:rPr>
      </w:pPr>
      <w:r w:rsidRPr="00BD21A1">
        <w:rPr>
          <w:b/>
          <w:bCs/>
        </w:rPr>
        <w:t>Oferuję/my</w:t>
      </w:r>
      <w:r w:rsidRPr="00BD21A1">
        <w:t xml:space="preserve"> wykonanie przedmiotu zamówienia, zgodnie z warunkami </w:t>
      </w:r>
      <w:r>
        <w:t>ogłoszenia</w:t>
      </w:r>
      <w:r w:rsidRPr="00BD21A1">
        <w:t xml:space="preserve"> za cenę</w:t>
      </w:r>
      <w:r>
        <w:t>:</w:t>
      </w:r>
    </w:p>
    <w:p w:rsidR="0056559F" w:rsidRPr="006C5973" w:rsidRDefault="0056559F" w:rsidP="00AB2C85">
      <w:pPr>
        <w:ind w:left="567"/>
        <w:rPr>
          <w:sz w:val="12"/>
          <w:szCs w:val="12"/>
        </w:rPr>
      </w:pPr>
    </w:p>
    <w:p w:rsidR="0056559F" w:rsidRDefault="0056559F" w:rsidP="00D07DB2">
      <w:pPr>
        <w:tabs>
          <w:tab w:val="left" w:pos="567"/>
        </w:tabs>
        <w:ind w:left="567"/>
      </w:pPr>
      <w:r>
        <w:t xml:space="preserve">Cena brutto ................................. złotych (słownie: .............................) za 1 godzinę wykonywania usługi. </w:t>
      </w:r>
    </w:p>
    <w:p w:rsidR="0056559F" w:rsidRPr="008C091C" w:rsidRDefault="0056559F" w:rsidP="00D07DB2"/>
    <w:p w:rsidR="0056559F" w:rsidRDefault="0056559F" w:rsidP="005F57E2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AB2C85">
        <w:rPr>
          <w:b/>
          <w:bCs/>
        </w:rPr>
        <w:t>Oświadczam/my</w:t>
      </w:r>
      <w:r w:rsidRPr="008C091C">
        <w:t>, że cena brutto podana w niniejszym formularzu zawiera wszystkie koszty wykonania zamówienia, jakie ponosi Zamawiający w przy</w:t>
      </w:r>
      <w:r>
        <w:t xml:space="preserve">padku wyboru niniejszej oferty. </w:t>
      </w:r>
    </w:p>
    <w:p w:rsidR="0056559F" w:rsidRPr="00FA7634" w:rsidRDefault="0056559F" w:rsidP="005F57E2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  <w:color w:val="000000"/>
        </w:rPr>
        <w:t>Oferuję</w:t>
      </w:r>
      <w:r>
        <w:rPr>
          <w:color w:val="000000"/>
        </w:rPr>
        <w:t>/</w:t>
      </w:r>
      <w:r w:rsidRPr="00500813">
        <w:rPr>
          <w:b/>
          <w:bCs/>
          <w:color w:val="000000"/>
        </w:rPr>
        <w:t>my</w:t>
      </w:r>
      <w:r w:rsidRPr="00FA7634">
        <w:rPr>
          <w:color w:val="000000"/>
        </w:rPr>
        <w:t xml:space="preserve"> wykonanie niniejszego zamówienia zgodnie z umową</w:t>
      </w:r>
      <w:r>
        <w:rPr>
          <w:color w:val="000000"/>
        </w:rPr>
        <w:t>.</w:t>
      </w:r>
    </w:p>
    <w:p w:rsidR="0056559F" w:rsidRDefault="0056559F" w:rsidP="005F57E2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>
        <w:t xml:space="preserve">, że zapoznaliśmy się z treścią ogłoszenia </w:t>
      </w:r>
      <w:r w:rsidRPr="008C091C">
        <w:t xml:space="preserve">i nie wnosimy do niej zastrzeżeń oraz przyjmujemy warunki w niej zawarte. </w:t>
      </w:r>
    </w:p>
    <w:p w:rsidR="0056559F" w:rsidRDefault="0056559F" w:rsidP="005F57E2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 w:rsidRPr="008C091C">
        <w:t xml:space="preserve">, że zrealizujemy zamówienie zgodnie z opisem przedmiotu zamówienia. </w:t>
      </w:r>
    </w:p>
    <w:p w:rsidR="0056559F" w:rsidRDefault="0056559F" w:rsidP="005F57E2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 w:rsidRPr="008C091C">
        <w:t xml:space="preserve">, że zapewnimy na czas realizacji zadania i obowiązywania umowy wykwalifikowaną kadrę gwarantującą należyte wykonanie zamówienia. </w:t>
      </w:r>
    </w:p>
    <w:p w:rsidR="0056559F" w:rsidRDefault="0056559F" w:rsidP="005F57E2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Oświadczam/my,</w:t>
      </w:r>
      <w:r w:rsidRPr="008C091C">
        <w:t xml:space="preserve"> że jestem związany niniejszą ofertą przez okres 30 dni od upływu terminu składania ofert. </w:t>
      </w:r>
    </w:p>
    <w:p w:rsidR="0056559F" w:rsidRDefault="0056559F" w:rsidP="00500813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Wszelką korespondencję </w:t>
      </w:r>
      <w:r w:rsidRPr="00BD21A1">
        <w:t>w sprawie niniejszego postępowania należy kierować na poniższy</w:t>
      </w:r>
      <w:r>
        <w:t xml:space="preserve"> </w:t>
      </w:r>
      <w:r w:rsidRPr="00BD21A1">
        <w:t>adres:………………………………………………………………………………………………………………………………………………………………………………………………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56559F" w:rsidRDefault="0056559F" w:rsidP="00500813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>W celu kontaktu z Zamawiającym</w:t>
      </w:r>
      <w:r w:rsidRPr="00BD21A1">
        <w:t xml:space="preserve"> udostępniam/y fax nr</w:t>
      </w:r>
      <w:r>
        <w:t>:</w:t>
      </w:r>
      <w:r w:rsidRPr="00BD21A1">
        <w:t>……..……………….…………</w:t>
      </w:r>
      <w:r>
        <w:t>…</w:t>
      </w:r>
    </w:p>
    <w:p w:rsidR="0056559F" w:rsidRDefault="0056559F" w:rsidP="00500813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W celu kontaktu </w:t>
      </w:r>
      <w:r w:rsidRPr="00370716">
        <w:rPr>
          <w:b/>
          <w:bCs/>
        </w:rPr>
        <w:t>z Zamawiającym</w:t>
      </w:r>
      <w:r>
        <w:t xml:space="preserve"> udostępniam/y adres e-</w:t>
      </w:r>
      <w:r w:rsidRPr="00BD21A1">
        <w:t>mail</w:t>
      </w:r>
      <w:r>
        <w:t>:</w:t>
      </w:r>
      <w:r w:rsidRPr="00BD21A1">
        <w:t>……..……………….…</w:t>
      </w:r>
      <w:r>
        <w:t>….</w:t>
      </w:r>
    </w:p>
    <w:p w:rsidR="0056559F" w:rsidRPr="00500813" w:rsidRDefault="0056559F" w:rsidP="00500813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Osobą uprawnioną do kontaktu przez czas trwania postępowania </w:t>
      </w:r>
      <w:r>
        <w:t>jest: ………………..………………..(t</w:t>
      </w:r>
      <w:r w:rsidRPr="00BD21A1">
        <w:t>el</w:t>
      </w:r>
      <w:r>
        <w:t>.</w:t>
      </w:r>
      <w:r w:rsidRPr="00BD21A1">
        <w:t>)………….……….</w:t>
      </w:r>
    </w:p>
    <w:p w:rsidR="0056559F" w:rsidRDefault="0056559F" w:rsidP="005F57E2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Oferta</w:t>
      </w:r>
      <w:r w:rsidRPr="008C091C">
        <w:t xml:space="preserve"> wraz z załącznikami została złożona na ….. stronach. </w:t>
      </w:r>
    </w:p>
    <w:p w:rsidR="0056559F" w:rsidRPr="00C12BD8" w:rsidRDefault="0056559F" w:rsidP="005F57E2">
      <w:pPr>
        <w:numPr>
          <w:ilvl w:val="0"/>
          <w:numId w:val="26"/>
        </w:numPr>
        <w:tabs>
          <w:tab w:val="clear" w:pos="720"/>
          <w:tab w:val="num" w:pos="540"/>
        </w:tabs>
        <w:ind w:left="567" w:hanging="567"/>
      </w:pPr>
      <w:r w:rsidRPr="00C12BD8">
        <w:rPr>
          <w:color w:val="000000"/>
        </w:rPr>
        <w:t>Do oferty załączamy następujące dokumenty</w:t>
      </w:r>
      <w:r>
        <w:rPr>
          <w:color w:val="000000"/>
        </w:rPr>
        <w:t>:</w:t>
      </w:r>
    </w:p>
    <w:p w:rsidR="0056559F" w:rsidRPr="00C12BD8" w:rsidRDefault="0056559F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1) ……………………………………………………………………………………</w:t>
      </w:r>
    </w:p>
    <w:p w:rsidR="0056559F" w:rsidRPr="00C12BD8" w:rsidRDefault="0056559F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2) ……………………………………………………………………………………</w:t>
      </w:r>
    </w:p>
    <w:p w:rsidR="0056559F" w:rsidRPr="00C12BD8" w:rsidRDefault="0056559F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3) ……………………………………………………………………………………</w:t>
      </w:r>
    </w:p>
    <w:p w:rsidR="0056559F" w:rsidRPr="00C12BD8" w:rsidRDefault="0056559F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4) ……………………………………………………………………………………</w:t>
      </w:r>
    </w:p>
    <w:p w:rsidR="0056559F" w:rsidRPr="00C12BD8" w:rsidRDefault="0056559F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5) ………………………………………………………………………………</w:t>
      </w:r>
      <w:r>
        <w:rPr>
          <w:color w:val="000000"/>
        </w:rPr>
        <w:t>……</w:t>
      </w:r>
    </w:p>
    <w:p w:rsidR="0056559F" w:rsidRPr="00C12BD8" w:rsidRDefault="0056559F" w:rsidP="00ED6B6F">
      <w:pPr>
        <w:spacing w:line="276" w:lineRule="auto"/>
        <w:ind w:left="567"/>
        <w:jc w:val="both"/>
      </w:pPr>
      <w:r w:rsidRPr="00C12BD8">
        <w:rPr>
          <w:color w:val="000000"/>
        </w:rPr>
        <w:t>6) ……………………………………………………………………………………</w:t>
      </w:r>
    </w:p>
    <w:p w:rsidR="0056559F" w:rsidRDefault="0056559F" w:rsidP="00D07DB2">
      <w:pPr>
        <w:jc w:val="both"/>
      </w:pPr>
    </w:p>
    <w:p w:rsidR="0056559F" w:rsidRPr="006C5973" w:rsidRDefault="0056559F" w:rsidP="00D07DB2">
      <w:pPr>
        <w:rPr>
          <w:sz w:val="12"/>
          <w:szCs w:val="12"/>
        </w:rPr>
      </w:pPr>
    </w:p>
    <w:p w:rsidR="0056559F" w:rsidRDefault="0056559F" w:rsidP="00D07DB2"/>
    <w:p w:rsidR="0056559F" w:rsidRDefault="0056559F" w:rsidP="00D07DB2"/>
    <w:p w:rsidR="0056559F" w:rsidRPr="002428DF" w:rsidRDefault="0056559F" w:rsidP="00D07DB2">
      <w:pPr>
        <w:jc w:val="both"/>
      </w:pPr>
    </w:p>
    <w:p w:rsidR="0056559F" w:rsidRPr="002428DF" w:rsidRDefault="0056559F" w:rsidP="00D07DB2">
      <w:pPr>
        <w:jc w:val="both"/>
      </w:pPr>
      <w:r w:rsidRPr="002428DF">
        <w:t>..............................</w:t>
      </w:r>
      <w:r>
        <w:t>.., dnia......................</w:t>
      </w:r>
      <w:r>
        <w:tab/>
      </w:r>
      <w:r>
        <w:tab/>
        <w:t xml:space="preserve">        </w:t>
      </w:r>
      <w:r>
        <w:tab/>
        <w:t xml:space="preserve">  …</w:t>
      </w:r>
      <w:r w:rsidRPr="00C12BD8">
        <w:rPr>
          <w:color w:val="000000"/>
        </w:rPr>
        <w:t>……………………………………</w:t>
      </w:r>
    </w:p>
    <w:p w:rsidR="0056559F" w:rsidRPr="006C5973" w:rsidRDefault="0056559F" w:rsidP="00D07DB2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6559F" w:rsidRDefault="005655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sectPr w:rsidR="0056559F" w:rsidSect="00365BDD">
      <w:headerReference w:type="default" r:id="rId7"/>
      <w:footerReference w:type="default" r:id="rId8"/>
      <w:pgSz w:w="11906" w:h="16838"/>
      <w:pgMar w:top="426" w:right="1134" w:bottom="1418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9F" w:rsidRDefault="0056559F" w:rsidP="00873CC8">
      <w:r>
        <w:separator/>
      </w:r>
    </w:p>
  </w:endnote>
  <w:endnote w:type="continuationSeparator" w:id="0">
    <w:p w:rsidR="0056559F" w:rsidRDefault="0056559F" w:rsidP="008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9F" w:rsidRDefault="0056559F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56559F" w:rsidRDefault="0056559F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56559F" w:rsidRPr="00FE1F38" w:rsidRDefault="0056559F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56559F" w:rsidRPr="00947DB8" w:rsidRDefault="0056559F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56559F" w:rsidRDefault="0056559F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56559F" w:rsidRPr="004E6130" w:rsidRDefault="0056559F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56559F" w:rsidRDefault="00565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9F" w:rsidRDefault="0056559F" w:rsidP="00873CC8">
      <w:r>
        <w:separator/>
      </w:r>
    </w:p>
  </w:footnote>
  <w:footnote w:type="continuationSeparator" w:id="0">
    <w:p w:rsidR="0056559F" w:rsidRDefault="0056559F" w:rsidP="0087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9F" w:rsidRDefault="0056559F" w:rsidP="00B10791">
    <w:pPr>
      <w:pStyle w:val="Header"/>
      <w:jc w:val="center"/>
    </w:pPr>
    <w:r w:rsidRPr="00920067">
      <w:rPr>
        <w:rFonts w:ascii="Calibri" w:hAnsi="Calibri" w:cs="Calibri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20B"/>
    <w:multiLevelType w:val="hybridMultilevel"/>
    <w:tmpl w:val="D902C6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25A99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82D"/>
    <w:multiLevelType w:val="hybridMultilevel"/>
    <w:tmpl w:val="A6A20E8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3E5E73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C8C28A1"/>
    <w:multiLevelType w:val="hybridMultilevel"/>
    <w:tmpl w:val="C3402A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830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940E7"/>
    <w:multiLevelType w:val="hybridMultilevel"/>
    <w:tmpl w:val="BF640C8E"/>
    <w:lvl w:ilvl="0" w:tplc="EDA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432B7BC8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8791F"/>
    <w:multiLevelType w:val="hybridMultilevel"/>
    <w:tmpl w:val="D40E968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CD72B7"/>
    <w:multiLevelType w:val="hybridMultilevel"/>
    <w:tmpl w:val="C4E667EA"/>
    <w:lvl w:ilvl="0" w:tplc="2F8C5D3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2BE1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A8B50DB"/>
    <w:multiLevelType w:val="multilevel"/>
    <w:tmpl w:val="0FEE6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B7C6C9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7E02D7"/>
    <w:multiLevelType w:val="hybridMultilevel"/>
    <w:tmpl w:val="F5602A0A"/>
    <w:lvl w:ilvl="0" w:tplc="0D8AE1D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21EC"/>
    <w:multiLevelType w:val="hybridMultilevel"/>
    <w:tmpl w:val="77463D5C"/>
    <w:lvl w:ilvl="0" w:tplc="3BB88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C515E"/>
    <w:multiLevelType w:val="hybridMultilevel"/>
    <w:tmpl w:val="B7E2E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9"/>
  </w:num>
  <w:num w:numId="7">
    <w:abstractNumId w:val="7"/>
  </w:num>
  <w:num w:numId="8">
    <w:abstractNumId w:val="20"/>
  </w:num>
  <w:num w:numId="9">
    <w:abstractNumId w:val="36"/>
  </w:num>
  <w:num w:numId="10">
    <w:abstractNumId w:val="38"/>
  </w:num>
  <w:num w:numId="11">
    <w:abstractNumId w:val="14"/>
  </w:num>
  <w:num w:numId="12">
    <w:abstractNumId w:val="32"/>
  </w:num>
  <w:num w:numId="13">
    <w:abstractNumId w:val="43"/>
  </w:num>
  <w:num w:numId="14">
    <w:abstractNumId w:val="1"/>
  </w:num>
  <w:num w:numId="15">
    <w:abstractNumId w:val="34"/>
  </w:num>
  <w:num w:numId="16">
    <w:abstractNumId w:val="8"/>
  </w:num>
  <w:num w:numId="17">
    <w:abstractNumId w:val="26"/>
  </w:num>
  <w:num w:numId="18">
    <w:abstractNumId w:val="17"/>
  </w:num>
  <w:num w:numId="19">
    <w:abstractNumId w:val="31"/>
  </w:num>
  <w:num w:numId="20">
    <w:abstractNumId w:val="12"/>
  </w:num>
  <w:num w:numId="21">
    <w:abstractNumId w:val="25"/>
  </w:num>
  <w:num w:numId="22">
    <w:abstractNumId w:val="45"/>
  </w:num>
  <w:num w:numId="23">
    <w:abstractNumId w:val="48"/>
  </w:num>
  <w:num w:numId="24">
    <w:abstractNumId w:val="33"/>
  </w:num>
  <w:num w:numId="25">
    <w:abstractNumId w:val="5"/>
  </w:num>
  <w:num w:numId="26">
    <w:abstractNumId w:val="22"/>
  </w:num>
  <w:num w:numId="27">
    <w:abstractNumId w:val="47"/>
  </w:num>
  <w:num w:numId="28">
    <w:abstractNumId w:val="37"/>
  </w:num>
  <w:num w:numId="29">
    <w:abstractNumId w:val="44"/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39"/>
  </w:num>
  <w:num w:numId="35">
    <w:abstractNumId w:val="13"/>
  </w:num>
  <w:num w:numId="36">
    <w:abstractNumId w:val="35"/>
  </w:num>
  <w:num w:numId="37">
    <w:abstractNumId w:val="11"/>
  </w:num>
  <w:num w:numId="38">
    <w:abstractNumId w:val="28"/>
  </w:num>
  <w:num w:numId="39">
    <w:abstractNumId w:val="41"/>
  </w:num>
  <w:num w:numId="40">
    <w:abstractNumId w:val="42"/>
  </w:num>
  <w:num w:numId="41">
    <w:abstractNumId w:val="40"/>
  </w:num>
  <w:num w:numId="42">
    <w:abstractNumId w:val="6"/>
  </w:num>
  <w:num w:numId="43">
    <w:abstractNumId w:val="27"/>
  </w:num>
  <w:num w:numId="44">
    <w:abstractNumId w:val="3"/>
  </w:num>
  <w:num w:numId="45">
    <w:abstractNumId w:val="16"/>
  </w:num>
  <w:num w:numId="46">
    <w:abstractNumId w:val="15"/>
  </w:num>
  <w:num w:numId="47">
    <w:abstractNumId w:val="18"/>
  </w:num>
  <w:num w:numId="48">
    <w:abstractNumId w:val="2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90"/>
    <w:rsid w:val="000013E2"/>
    <w:rsid w:val="00004D1D"/>
    <w:rsid w:val="000077BD"/>
    <w:rsid w:val="0001106B"/>
    <w:rsid w:val="00020ABF"/>
    <w:rsid w:val="0002764C"/>
    <w:rsid w:val="00032F47"/>
    <w:rsid w:val="00047C8B"/>
    <w:rsid w:val="000673A5"/>
    <w:rsid w:val="00074C59"/>
    <w:rsid w:val="00086310"/>
    <w:rsid w:val="00092726"/>
    <w:rsid w:val="000A6DD7"/>
    <w:rsid w:val="000C4E6D"/>
    <w:rsid w:val="000D028F"/>
    <w:rsid w:val="000D4FE5"/>
    <w:rsid w:val="000D5D17"/>
    <w:rsid w:val="000D5F9C"/>
    <w:rsid w:val="000D647A"/>
    <w:rsid w:val="000E3C5D"/>
    <w:rsid w:val="000F0BB2"/>
    <w:rsid w:val="000F3C4A"/>
    <w:rsid w:val="000F546D"/>
    <w:rsid w:val="0010439C"/>
    <w:rsid w:val="00110FFF"/>
    <w:rsid w:val="0011288A"/>
    <w:rsid w:val="00130B9F"/>
    <w:rsid w:val="00131ABF"/>
    <w:rsid w:val="00140DD0"/>
    <w:rsid w:val="00171A8D"/>
    <w:rsid w:val="001C4750"/>
    <w:rsid w:val="001C69BA"/>
    <w:rsid w:val="001D2B9A"/>
    <w:rsid w:val="001D5885"/>
    <w:rsid w:val="001D5F0D"/>
    <w:rsid w:val="001E0A03"/>
    <w:rsid w:val="001E3322"/>
    <w:rsid w:val="001E784D"/>
    <w:rsid w:val="0020724F"/>
    <w:rsid w:val="00212F42"/>
    <w:rsid w:val="0022367D"/>
    <w:rsid w:val="00225C25"/>
    <w:rsid w:val="002428DF"/>
    <w:rsid w:val="00262531"/>
    <w:rsid w:val="002648D8"/>
    <w:rsid w:val="00273577"/>
    <w:rsid w:val="00285CEE"/>
    <w:rsid w:val="00291181"/>
    <w:rsid w:val="002B0AEB"/>
    <w:rsid w:val="00301ABD"/>
    <w:rsid w:val="003131EB"/>
    <w:rsid w:val="003169A9"/>
    <w:rsid w:val="00316FB4"/>
    <w:rsid w:val="003216AC"/>
    <w:rsid w:val="00332E3D"/>
    <w:rsid w:val="003342A0"/>
    <w:rsid w:val="003352D2"/>
    <w:rsid w:val="003528F4"/>
    <w:rsid w:val="003540D7"/>
    <w:rsid w:val="00364C3B"/>
    <w:rsid w:val="00365BDD"/>
    <w:rsid w:val="00370716"/>
    <w:rsid w:val="00385655"/>
    <w:rsid w:val="003866F9"/>
    <w:rsid w:val="00391B0F"/>
    <w:rsid w:val="00392333"/>
    <w:rsid w:val="003A14B0"/>
    <w:rsid w:val="003D2DAD"/>
    <w:rsid w:val="003D34F3"/>
    <w:rsid w:val="003D7C9E"/>
    <w:rsid w:val="003E21C9"/>
    <w:rsid w:val="003F4CD3"/>
    <w:rsid w:val="003F79BE"/>
    <w:rsid w:val="00402D97"/>
    <w:rsid w:val="00407EF8"/>
    <w:rsid w:val="004476F7"/>
    <w:rsid w:val="00452757"/>
    <w:rsid w:val="00462F40"/>
    <w:rsid w:val="004644A6"/>
    <w:rsid w:val="0049009C"/>
    <w:rsid w:val="004A63F6"/>
    <w:rsid w:val="004C5359"/>
    <w:rsid w:val="004D2EDC"/>
    <w:rsid w:val="004E6130"/>
    <w:rsid w:val="00500813"/>
    <w:rsid w:val="00531001"/>
    <w:rsid w:val="005403CF"/>
    <w:rsid w:val="00540C0C"/>
    <w:rsid w:val="005439DF"/>
    <w:rsid w:val="00557B74"/>
    <w:rsid w:val="00563D95"/>
    <w:rsid w:val="0056559F"/>
    <w:rsid w:val="0057045B"/>
    <w:rsid w:val="0058082C"/>
    <w:rsid w:val="00581885"/>
    <w:rsid w:val="00583E95"/>
    <w:rsid w:val="00594218"/>
    <w:rsid w:val="005A3174"/>
    <w:rsid w:val="005A648E"/>
    <w:rsid w:val="005B1DFD"/>
    <w:rsid w:val="005B3094"/>
    <w:rsid w:val="005E0C9B"/>
    <w:rsid w:val="005F57E2"/>
    <w:rsid w:val="00616294"/>
    <w:rsid w:val="00624553"/>
    <w:rsid w:val="00641B2E"/>
    <w:rsid w:val="00653E65"/>
    <w:rsid w:val="00653F29"/>
    <w:rsid w:val="00656C6C"/>
    <w:rsid w:val="00657B0C"/>
    <w:rsid w:val="00662A33"/>
    <w:rsid w:val="00673364"/>
    <w:rsid w:val="00687B33"/>
    <w:rsid w:val="00692673"/>
    <w:rsid w:val="006970D8"/>
    <w:rsid w:val="006B27F0"/>
    <w:rsid w:val="006B53AF"/>
    <w:rsid w:val="006C5973"/>
    <w:rsid w:val="006C7A97"/>
    <w:rsid w:val="006D344D"/>
    <w:rsid w:val="006E2530"/>
    <w:rsid w:val="007008C1"/>
    <w:rsid w:val="00701BC2"/>
    <w:rsid w:val="00713DA7"/>
    <w:rsid w:val="00714156"/>
    <w:rsid w:val="0071521D"/>
    <w:rsid w:val="00723E6E"/>
    <w:rsid w:val="00726520"/>
    <w:rsid w:val="007308C1"/>
    <w:rsid w:val="0075124C"/>
    <w:rsid w:val="00761A34"/>
    <w:rsid w:val="00763117"/>
    <w:rsid w:val="007778CA"/>
    <w:rsid w:val="00782227"/>
    <w:rsid w:val="00785A5C"/>
    <w:rsid w:val="0079027C"/>
    <w:rsid w:val="007922AA"/>
    <w:rsid w:val="00793FB6"/>
    <w:rsid w:val="007B3756"/>
    <w:rsid w:val="007C4E7C"/>
    <w:rsid w:val="007D1182"/>
    <w:rsid w:val="007D2A02"/>
    <w:rsid w:val="007D54D6"/>
    <w:rsid w:val="007D56AB"/>
    <w:rsid w:val="007E1CC3"/>
    <w:rsid w:val="00803FD8"/>
    <w:rsid w:val="0080605B"/>
    <w:rsid w:val="008100BB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94D68"/>
    <w:rsid w:val="008B262D"/>
    <w:rsid w:val="008B490F"/>
    <w:rsid w:val="008C091C"/>
    <w:rsid w:val="008C0C4D"/>
    <w:rsid w:val="008E5D18"/>
    <w:rsid w:val="00904AB4"/>
    <w:rsid w:val="00912C2C"/>
    <w:rsid w:val="00920067"/>
    <w:rsid w:val="009300E7"/>
    <w:rsid w:val="0093584C"/>
    <w:rsid w:val="00947DB8"/>
    <w:rsid w:val="00951D74"/>
    <w:rsid w:val="0095340E"/>
    <w:rsid w:val="00967884"/>
    <w:rsid w:val="00972045"/>
    <w:rsid w:val="00974E14"/>
    <w:rsid w:val="009A3E85"/>
    <w:rsid w:val="009A4BE6"/>
    <w:rsid w:val="009A7921"/>
    <w:rsid w:val="009B5A3D"/>
    <w:rsid w:val="009D226A"/>
    <w:rsid w:val="009E5660"/>
    <w:rsid w:val="00A12F2C"/>
    <w:rsid w:val="00A13E29"/>
    <w:rsid w:val="00A162E2"/>
    <w:rsid w:val="00A20881"/>
    <w:rsid w:val="00A20D69"/>
    <w:rsid w:val="00A26122"/>
    <w:rsid w:val="00A27CEE"/>
    <w:rsid w:val="00A337BC"/>
    <w:rsid w:val="00A427B5"/>
    <w:rsid w:val="00A473FB"/>
    <w:rsid w:val="00A603A4"/>
    <w:rsid w:val="00A6106A"/>
    <w:rsid w:val="00A72CF7"/>
    <w:rsid w:val="00A824EA"/>
    <w:rsid w:val="00A909F1"/>
    <w:rsid w:val="00A92105"/>
    <w:rsid w:val="00A959D8"/>
    <w:rsid w:val="00A95ED3"/>
    <w:rsid w:val="00AB2C85"/>
    <w:rsid w:val="00AC1A76"/>
    <w:rsid w:val="00AC1FF2"/>
    <w:rsid w:val="00AD0A7D"/>
    <w:rsid w:val="00AD1C06"/>
    <w:rsid w:val="00AE529E"/>
    <w:rsid w:val="00AF2FEF"/>
    <w:rsid w:val="00AF4BF3"/>
    <w:rsid w:val="00B0213C"/>
    <w:rsid w:val="00B0539F"/>
    <w:rsid w:val="00B10791"/>
    <w:rsid w:val="00B16B9E"/>
    <w:rsid w:val="00B27E83"/>
    <w:rsid w:val="00B420CA"/>
    <w:rsid w:val="00B45703"/>
    <w:rsid w:val="00B47D34"/>
    <w:rsid w:val="00B51302"/>
    <w:rsid w:val="00B621E8"/>
    <w:rsid w:val="00B818CF"/>
    <w:rsid w:val="00B84B53"/>
    <w:rsid w:val="00B95434"/>
    <w:rsid w:val="00B96F0B"/>
    <w:rsid w:val="00BB0F5F"/>
    <w:rsid w:val="00BC0A07"/>
    <w:rsid w:val="00BD21A1"/>
    <w:rsid w:val="00BD759E"/>
    <w:rsid w:val="00C03025"/>
    <w:rsid w:val="00C12BD8"/>
    <w:rsid w:val="00C13F2A"/>
    <w:rsid w:val="00C16098"/>
    <w:rsid w:val="00C165EE"/>
    <w:rsid w:val="00C221C0"/>
    <w:rsid w:val="00C31E6D"/>
    <w:rsid w:val="00C4541F"/>
    <w:rsid w:val="00C472FD"/>
    <w:rsid w:val="00C50B92"/>
    <w:rsid w:val="00C51C07"/>
    <w:rsid w:val="00C666D4"/>
    <w:rsid w:val="00C81131"/>
    <w:rsid w:val="00C83B09"/>
    <w:rsid w:val="00C9659D"/>
    <w:rsid w:val="00C97491"/>
    <w:rsid w:val="00CA7BB5"/>
    <w:rsid w:val="00CB1110"/>
    <w:rsid w:val="00CC2A92"/>
    <w:rsid w:val="00CD166F"/>
    <w:rsid w:val="00CD40EE"/>
    <w:rsid w:val="00CD72F1"/>
    <w:rsid w:val="00CE792D"/>
    <w:rsid w:val="00CF5D13"/>
    <w:rsid w:val="00D01B66"/>
    <w:rsid w:val="00D03FA0"/>
    <w:rsid w:val="00D04397"/>
    <w:rsid w:val="00D07DB2"/>
    <w:rsid w:val="00D20C11"/>
    <w:rsid w:val="00D211D5"/>
    <w:rsid w:val="00D23F32"/>
    <w:rsid w:val="00D46C99"/>
    <w:rsid w:val="00D52265"/>
    <w:rsid w:val="00D5530D"/>
    <w:rsid w:val="00D579D1"/>
    <w:rsid w:val="00D654FE"/>
    <w:rsid w:val="00D74585"/>
    <w:rsid w:val="00D8011D"/>
    <w:rsid w:val="00DB1E1F"/>
    <w:rsid w:val="00DC351A"/>
    <w:rsid w:val="00DD1D29"/>
    <w:rsid w:val="00DE3014"/>
    <w:rsid w:val="00DF18C2"/>
    <w:rsid w:val="00E34413"/>
    <w:rsid w:val="00E47B46"/>
    <w:rsid w:val="00E558DB"/>
    <w:rsid w:val="00E67CC4"/>
    <w:rsid w:val="00E965DC"/>
    <w:rsid w:val="00EA044F"/>
    <w:rsid w:val="00EA1EB7"/>
    <w:rsid w:val="00EA3F8B"/>
    <w:rsid w:val="00EB72FD"/>
    <w:rsid w:val="00ED6B6F"/>
    <w:rsid w:val="00ED7F96"/>
    <w:rsid w:val="00F02366"/>
    <w:rsid w:val="00F0266F"/>
    <w:rsid w:val="00F176A8"/>
    <w:rsid w:val="00F26680"/>
    <w:rsid w:val="00F417B3"/>
    <w:rsid w:val="00F507F4"/>
    <w:rsid w:val="00F52D0B"/>
    <w:rsid w:val="00F82EA5"/>
    <w:rsid w:val="00F91EBD"/>
    <w:rsid w:val="00F95290"/>
    <w:rsid w:val="00F96E62"/>
    <w:rsid w:val="00FA7634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5275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527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2757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2757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45275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757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NoSpacing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52757"/>
    <w:rPr>
      <w:lang w:eastAsia="en-US"/>
    </w:rPr>
  </w:style>
  <w:style w:type="paragraph" w:customStyle="1" w:styleId="default">
    <w:name w:val="default"/>
    <w:basedOn w:val="Normal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3">
    <w:name w:val="List 3"/>
    <w:basedOn w:val="Normal"/>
    <w:uiPriority w:val="99"/>
    <w:rsid w:val="00452757"/>
    <w:pPr>
      <w:ind w:left="849" w:hanging="283"/>
    </w:pPr>
    <w:rPr>
      <w:rFonts w:eastAsia="Times New Roman"/>
    </w:rPr>
  </w:style>
  <w:style w:type="paragraph" w:styleId="List4">
    <w:name w:val="List 4"/>
    <w:basedOn w:val="Normal"/>
    <w:uiPriority w:val="99"/>
    <w:rsid w:val="00452757"/>
    <w:pPr>
      <w:ind w:left="1132" w:hanging="283"/>
    </w:pPr>
    <w:rPr>
      <w:rFonts w:eastAsia="Times New Roman"/>
    </w:rPr>
  </w:style>
  <w:style w:type="paragraph" w:styleId="NormalIndent">
    <w:name w:val="Normal Indent"/>
    <w:basedOn w:val="Normal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5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5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57"/>
    <w:rPr>
      <w:b/>
      <w:bCs/>
    </w:rPr>
  </w:style>
  <w:style w:type="paragraph" w:customStyle="1" w:styleId="xl24">
    <w:name w:val="xl24"/>
    <w:basedOn w:val="Normal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PlainText">
    <w:name w:val="Plain Text"/>
    <w:basedOn w:val="Normal"/>
    <w:link w:val="PlainTextChar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Heading1"/>
    <w:link w:val="Styl1Znak"/>
    <w:uiPriority w:val="99"/>
    <w:rsid w:val="00D07DB2"/>
    <w:pPr>
      <w:numPr>
        <w:numId w:val="25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"/>
    <w:uiPriority w:val="99"/>
    <w:rsid w:val="000077BD"/>
    <w:pPr>
      <w:suppressAutoHyphens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393</Words>
  <Characters>2360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subject/>
  <dc:creator>Kinga Pacyna</dc:creator>
  <cp:keywords/>
  <dc:description/>
  <cp:lastModifiedBy>ja</cp:lastModifiedBy>
  <cp:revision>2</cp:revision>
  <cp:lastPrinted>2017-02-06T11:56:00Z</cp:lastPrinted>
  <dcterms:created xsi:type="dcterms:W3CDTF">2017-02-06T12:41:00Z</dcterms:created>
  <dcterms:modified xsi:type="dcterms:W3CDTF">2017-02-06T12:41:00Z</dcterms:modified>
</cp:coreProperties>
</file>