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B9F" w:rsidRDefault="005E1B9F"/>
    <w:p w:rsidR="005E1B9F" w:rsidRPr="00FE1F38" w:rsidRDefault="005E1B9F" w:rsidP="00FE1F38"/>
    <w:p w:rsidR="005E1B9F" w:rsidRDefault="005E1B9F" w:rsidP="0084571A">
      <w:pPr>
        <w:pStyle w:val="Styl1"/>
        <w:numPr>
          <w:ilvl w:val="0"/>
          <w:numId w:val="0"/>
        </w:numPr>
        <w:jc w:val="righ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Załącznik nr 1A do ogłoszenia</w:t>
      </w:r>
      <w:r w:rsidRPr="000D028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</w:p>
    <w:p w:rsidR="005E1B9F" w:rsidRPr="000D028F" w:rsidRDefault="005E1B9F" w:rsidP="0084571A">
      <w:pPr>
        <w:pStyle w:val="Styl1"/>
        <w:numPr>
          <w:ilvl w:val="0"/>
          <w:numId w:val="0"/>
        </w:numPr>
        <w:jc w:val="lef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Znak sprawy: PCEiKK-ZP.P.4.2017</w:t>
      </w:r>
    </w:p>
    <w:p w:rsidR="005E1B9F" w:rsidRPr="00A162E2" w:rsidRDefault="005E1B9F" w:rsidP="00452757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5E1B9F" w:rsidRPr="00A162E2" w:rsidRDefault="005E1B9F" w:rsidP="00452757">
      <w:pPr>
        <w:autoSpaceDE w:val="0"/>
        <w:autoSpaceDN w:val="0"/>
        <w:adjustRightInd w:val="0"/>
        <w:rPr>
          <w:b/>
          <w:bCs/>
          <w:color w:val="000000"/>
        </w:rPr>
      </w:pPr>
    </w:p>
    <w:p w:rsidR="005E1B9F" w:rsidRDefault="005E1B9F" w:rsidP="00452757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1"/>
        <w:gridCol w:w="5393"/>
      </w:tblGrid>
      <w:tr w:rsidR="005E1B9F" w:rsidRPr="00A162E2">
        <w:tc>
          <w:tcPr>
            <w:tcW w:w="4606" w:type="dxa"/>
            <w:vAlign w:val="center"/>
          </w:tcPr>
          <w:p w:rsidR="005E1B9F" w:rsidRPr="00A162E2" w:rsidRDefault="005E1B9F" w:rsidP="00951D74">
            <w:pPr>
              <w:jc w:val="center"/>
            </w:pPr>
            <w:r w:rsidRPr="00A162E2">
              <w:t>(pieczęć Wykonawcy/Wykonawców)</w:t>
            </w:r>
          </w:p>
        </w:tc>
        <w:tc>
          <w:tcPr>
            <w:tcW w:w="5708" w:type="dxa"/>
            <w:shd w:val="clear" w:color="auto" w:fill="D9D9D9"/>
            <w:vAlign w:val="center"/>
          </w:tcPr>
          <w:p w:rsidR="005E1B9F" w:rsidRDefault="005E1B9F" w:rsidP="00047C8B">
            <w:pPr>
              <w:jc w:val="center"/>
              <w:rPr>
                <w:b/>
                <w:bCs/>
              </w:rPr>
            </w:pPr>
          </w:p>
          <w:p w:rsidR="005E1B9F" w:rsidRDefault="005E1B9F" w:rsidP="00047C8B">
            <w:pPr>
              <w:jc w:val="center"/>
              <w:rPr>
                <w:b/>
                <w:bCs/>
              </w:rPr>
            </w:pPr>
            <w:r w:rsidRPr="00A162E2">
              <w:rPr>
                <w:b/>
                <w:bCs/>
              </w:rPr>
              <w:t>OŚWIADCZENIE</w:t>
            </w:r>
            <w:r>
              <w:rPr>
                <w:b/>
                <w:bCs/>
              </w:rPr>
              <w:t xml:space="preserve"> WYKONAWCY</w:t>
            </w:r>
          </w:p>
          <w:p w:rsidR="005E1B9F" w:rsidRPr="00A162E2" w:rsidRDefault="005E1B9F" w:rsidP="00047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 spełnianiu warunków udziału w postępowaniu</w:t>
            </w:r>
          </w:p>
          <w:p w:rsidR="005E1B9F" w:rsidRPr="00A162E2" w:rsidRDefault="005E1B9F" w:rsidP="00047C8B">
            <w:pPr>
              <w:jc w:val="center"/>
              <w:rPr>
                <w:b/>
                <w:bCs/>
              </w:rPr>
            </w:pPr>
          </w:p>
        </w:tc>
      </w:tr>
    </w:tbl>
    <w:p w:rsidR="005E1B9F" w:rsidRPr="00A162E2" w:rsidRDefault="005E1B9F" w:rsidP="0049009C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5E1B9F" w:rsidRPr="00583E95" w:rsidRDefault="005E1B9F" w:rsidP="0049009C">
      <w:pPr>
        <w:autoSpaceDE w:val="0"/>
        <w:autoSpaceDN w:val="0"/>
        <w:adjustRightInd w:val="0"/>
        <w:ind w:firstLine="708"/>
        <w:jc w:val="center"/>
        <w:rPr>
          <w:b/>
          <w:bCs/>
        </w:rPr>
      </w:pPr>
    </w:p>
    <w:p w:rsidR="005E1B9F" w:rsidRDefault="005E1B9F" w:rsidP="0049009C">
      <w:pPr>
        <w:autoSpaceDE w:val="0"/>
        <w:autoSpaceDN w:val="0"/>
        <w:adjustRightInd w:val="0"/>
        <w:ind w:firstLine="708"/>
        <w:jc w:val="center"/>
        <w:rPr>
          <w:b/>
          <w:bCs/>
        </w:rPr>
      </w:pPr>
    </w:p>
    <w:p w:rsidR="005E1B9F" w:rsidRDefault="005E1B9F" w:rsidP="0049009C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Wykonawca:</w:t>
      </w:r>
    </w:p>
    <w:p w:rsidR="005E1B9F" w:rsidRDefault="005E1B9F" w:rsidP="0049009C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………………………………………………………………………………………………………..</w:t>
      </w:r>
    </w:p>
    <w:p w:rsidR="005E1B9F" w:rsidRDefault="005E1B9F" w:rsidP="0049009C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(pełna nazwa/firma, adres, w zależności od podmiotu NIP/PESEL, KRS/CEiDG)</w:t>
      </w:r>
    </w:p>
    <w:p w:rsidR="005E1B9F" w:rsidRPr="00657B0C" w:rsidRDefault="005E1B9F" w:rsidP="0049009C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reprezentowany przez:</w:t>
      </w:r>
    </w:p>
    <w:p w:rsidR="005E1B9F" w:rsidRDefault="005E1B9F" w:rsidP="0049009C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………………………………………………………………………………………………………..</w:t>
      </w:r>
    </w:p>
    <w:p w:rsidR="005E1B9F" w:rsidRPr="00657B0C" w:rsidRDefault="005E1B9F" w:rsidP="0049009C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(imię, nazwisko, stanowisko/podstawa do reprezentacji)</w:t>
      </w:r>
    </w:p>
    <w:p w:rsidR="005E1B9F" w:rsidRPr="00657B0C" w:rsidRDefault="005E1B9F" w:rsidP="0049009C">
      <w:pPr>
        <w:autoSpaceDE w:val="0"/>
        <w:autoSpaceDN w:val="0"/>
        <w:adjustRightInd w:val="0"/>
        <w:jc w:val="both"/>
        <w:rPr>
          <w:b/>
          <w:bCs/>
          <w:color w:val="000000"/>
          <w:sz w:val="16"/>
          <w:szCs w:val="16"/>
        </w:rPr>
      </w:pPr>
    </w:p>
    <w:p w:rsidR="005E1B9F" w:rsidRDefault="005E1B9F" w:rsidP="00CD72F1">
      <w:pPr>
        <w:tabs>
          <w:tab w:val="left" w:pos="360"/>
        </w:tabs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Na potrzeby postępowania o udzielenie zamówienia publicznego </w:t>
      </w:r>
      <w:r w:rsidRPr="00CD72F1">
        <w:rPr>
          <w:b/>
          <w:bCs/>
          <w:color w:val="000000"/>
        </w:rPr>
        <w:t>nr PCEiKK.</w:t>
      </w:r>
      <w:r>
        <w:rPr>
          <w:b/>
          <w:bCs/>
          <w:color w:val="000000"/>
        </w:rPr>
        <w:t>ZP.P.4.2017</w:t>
      </w:r>
      <w:r>
        <w:rPr>
          <w:b/>
          <w:bCs/>
          <w:color w:val="000000"/>
        </w:rPr>
        <w:br/>
        <w:t xml:space="preserve">pn. </w:t>
      </w:r>
      <w:r w:rsidRPr="00CD72F1">
        <w:rPr>
          <w:b/>
          <w:bCs/>
          <w:color w:val="000000"/>
        </w:rPr>
        <w:t>„Usług</w:t>
      </w:r>
      <w:r>
        <w:rPr>
          <w:b/>
          <w:bCs/>
          <w:color w:val="000000"/>
        </w:rPr>
        <w:t>a</w:t>
      </w:r>
      <w:r w:rsidRPr="00CD72F1">
        <w:rPr>
          <w:b/>
          <w:bCs/>
          <w:color w:val="000000"/>
        </w:rPr>
        <w:t xml:space="preserve"> doradztwa zawodowego w formie dodatkowych zajęć dla uczniów szkół ponadgimnazjalnych Powiatu Bolesławieckiego w ramach projektu „Edukacja Kluczem </w:t>
      </w:r>
      <w:r>
        <w:rPr>
          <w:b/>
          <w:bCs/>
          <w:color w:val="000000"/>
        </w:rPr>
        <w:t xml:space="preserve">       </w:t>
      </w:r>
      <w:r w:rsidRPr="00CD72F1">
        <w:rPr>
          <w:b/>
          <w:bCs/>
          <w:color w:val="000000"/>
        </w:rPr>
        <w:t>do Kariery – kompleksowy program rozwoju uczniów i uczennic pięciu szkół z Powiatu Bolesławieckiego”</w:t>
      </w:r>
      <w:r>
        <w:rPr>
          <w:b/>
          <w:bCs/>
          <w:color w:val="000000"/>
        </w:rPr>
        <w:t>, oświadczam, co następuje:</w:t>
      </w:r>
    </w:p>
    <w:p w:rsidR="005E1B9F" w:rsidRDefault="005E1B9F" w:rsidP="0049009C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</w:p>
    <w:p w:rsidR="005E1B9F" w:rsidRDefault="005E1B9F" w:rsidP="00951D74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Oświadczam, że spełniam warunki udziału w postępowaniu określone przez Zamawiającego w rozdz. V ogłoszenia.</w:t>
      </w:r>
    </w:p>
    <w:p w:rsidR="005E1B9F" w:rsidRPr="00531001" w:rsidRDefault="005E1B9F" w:rsidP="00951D74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5E1B9F" w:rsidRPr="00A162E2" w:rsidRDefault="005E1B9F" w:rsidP="0049009C">
      <w:pPr>
        <w:pStyle w:val="List4"/>
        <w:spacing w:after="60"/>
        <w:jc w:val="both"/>
      </w:pPr>
    </w:p>
    <w:p w:rsidR="005E1B9F" w:rsidRPr="00531001" w:rsidRDefault="005E1B9F" w:rsidP="0049009C">
      <w:pPr>
        <w:autoSpaceDE w:val="0"/>
        <w:autoSpaceDN w:val="0"/>
        <w:adjustRightInd w:val="0"/>
        <w:rPr>
          <w:color w:val="000000"/>
        </w:rPr>
      </w:pPr>
      <w:r w:rsidRPr="00531001">
        <w:rPr>
          <w:color w:val="000000"/>
        </w:rPr>
        <w:t>…………………………..</w:t>
      </w:r>
      <w:r>
        <w:rPr>
          <w:color w:val="000000"/>
        </w:rPr>
        <w:t>,</w:t>
      </w:r>
      <w:r w:rsidRPr="00531001">
        <w:rPr>
          <w:color w:val="000000"/>
        </w:rPr>
        <w:t xml:space="preserve"> dnia ………….. roku</w:t>
      </w:r>
    </w:p>
    <w:p w:rsidR="005E1B9F" w:rsidRPr="00531001" w:rsidRDefault="005E1B9F" w:rsidP="0049009C">
      <w:pPr>
        <w:autoSpaceDE w:val="0"/>
        <w:autoSpaceDN w:val="0"/>
        <w:adjustRightInd w:val="0"/>
        <w:jc w:val="right"/>
        <w:rPr>
          <w:color w:val="000000"/>
        </w:rPr>
      </w:pPr>
      <w:r w:rsidRPr="00531001">
        <w:rPr>
          <w:color w:val="000000"/>
        </w:rPr>
        <w:t>……………………………………………..</w:t>
      </w:r>
    </w:p>
    <w:p w:rsidR="005E1B9F" w:rsidRPr="006C5973" w:rsidRDefault="005E1B9F" w:rsidP="0049009C">
      <w:pPr>
        <w:ind w:left="5529" w:firstLine="3"/>
        <w:jc w:val="center"/>
        <w:rPr>
          <w:sz w:val="20"/>
          <w:szCs w:val="20"/>
        </w:rPr>
      </w:pPr>
      <w:r w:rsidRPr="006C5973">
        <w:rPr>
          <w:sz w:val="20"/>
          <w:szCs w:val="20"/>
        </w:rPr>
        <w:t>Imię, nazwisko (pieczęć) i podpis osoby upoważnionej do reprezentowania Wykonawcy</w:t>
      </w:r>
    </w:p>
    <w:p w:rsidR="005E1B9F" w:rsidRDefault="005E1B9F" w:rsidP="0049009C">
      <w:pPr>
        <w:autoSpaceDE w:val="0"/>
        <w:autoSpaceDN w:val="0"/>
        <w:adjustRightInd w:val="0"/>
        <w:jc w:val="right"/>
        <w:rPr>
          <w:i/>
          <w:iCs/>
          <w:color w:val="000000"/>
        </w:rPr>
      </w:pPr>
    </w:p>
    <w:p w:rsidR="005E1B9F" w:rsidRDefault="005E1B9F" w:rsidP="00452757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5E1B9F" w:rsidRDefault="005E1B9F" w:rsidP="00452757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5E1B9F" w:rsidRDefault="005E1B9F" w:rsidP="00452757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5E1B9F" w:rsidRDefault="005E1B9F" w:rsidP="00452757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5E1B9F" w:rsidRDefault="005E1B9F" w:rsidP="00452757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5E1B9F" w:rsidRDefault="005E1B9F" w:rsidP="00452757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5E1B9F" w:rsidRDefault="005E1B9F" w:rsidP="00452757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5E1B9F" w:rsidRDefault="005E1B9F" w:rsidP="00452757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5E1B9F" w:rsidRDefault="005E1B9F" w:rsidP="00452757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5E1B9F" w:rsidRDefault="005E1B9F" w:rsidP="00452757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5E1B9F" w:rsidRDefault="005E1B9F" w:rsidP="00452757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5E1B9F" w:rsidRDefault="005E1B9F" w:rsidP="00452757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sectPr w:rsidR="005E1B9F" w:rsidSect="00365BDD">
      <w:headerReference w:type="default" r:id="rId7"/>
      <w:footerReference w:type="default" r:id="rId8"/>
      <w:pgSz w:w="11906" w:h="16838"/>
      <w:pgMar w:top="426" w:right="1134" w:bottom="1418" w:left="1134" w:header="708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B9F" w:rsidRDefault="005E1B9F" w:rsidP="00873CC8">
      <w:r>
        <w:separator/>
      </w:r>
    </w:p>
  </w:endnote>
  <w:endnote w:type="continuationSeparator" w:id="0">
    <w:p w:rsidR="005E1B9F" w:rsidRDefault="005E1B9F" w:rsidP="00873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B9F" w:rsidRDefault="005E1B9F" w:rsidP="00365BDD">
    <w:pPr>
      <w:tabs>
        <w:tab w:val="left" w:pos="360"/>
      </w:tabs>
      <w:jc w:val="center"/>
      <w:rPr>
        <w:b/>
        <w:bCs/>
        <w:sz w:val="20"/>
        <w:szCs w:val="20"/>
      </w:rPr>
    </w:pPr>
    <w:r w:rsidRPr="00947DB8">
      <w:rPr>
        <w:b/>
        <w:bCs/>
        <w:sz w:val="20"/>
        <w:szCs w:val="20"/>
      </w:rPr>
      <w:t xml:space="preserve">„Edukacja Kluczem do Kariery – kompleksowy program rozwoju uczniów i uczennic </w:t>
    </w:r>
  </w:p>
  <w:p w:rsidR="005E1B9F" w:rsidRDefault="005E1B9F" w:rsidP="00365BDD">
    <w:pPr>
      <w:tabs>
        <w:tab w:val="left" w:pos="360"/>
      </w:tabs>
      <w:jc w:val="center"/>
      <w:rPr>
        <w:b/>
        <w:bCs/>
        <w:sz w:val="20"/>
        <w:szCs w:val="20"/>
      </w:rPr>
    </w:pPr>
    <w:r w:rsidRPr="00947DB8">
      <w:rPr>
        <w:b/>
        <w:bCs/>
        <w:sz w:val="20"/>
        <w:szCs w:val="20"/>
      </w:rPr>
      <w:t xml:space="preserve">pięciu szkół z Powiatu Bolesławieckiego” </w:t>
    </w:r>
  </w:p>
  <w:p w:rsidR="005E1B9F" w:rsidRPr="00FE1F38" w:rsidRDefault="005E1B9F" w:rsidP="00365BDD">
    <w:pPr>
      <w:tabs>
        <w:tab w:val="left" w:pos="360"/>
      </w:tabs>
      <w:rPr>
        <w:sz w:val="20"/>
        <w:szCs w:val="20"/>
      </w:rPr>
    </w:pPr>
    <w:r w:rsidRPr="00947DB8">
      <w:rPr>
        <w:sz w:val="20"/>
        <w:szCs w:val="20"/>
      </w:rPr>
      <w:t xml:space="preserve">Projekt realizowany w ramach Regionalnego Programu Operacyjnego Województwa Dolnośląskiego 2014-2020 </w:t>
    </w:r>
  </w:p>
  <w:p w:rsidR="005E1B9F" w:rsidRPr="00947DB8" w:rsidRDefault="005E1B9F" w:rsidP="00365BDD">
    <w:pPr>
      <w:tabs>
        <w:tab w:val="left" w:pos="360"/>
      </w:tabs>
      <w:jc w:val="center"/>
      <w:rPr>
        <w:sz w:val="20"/>
        <w:szCs w:val="20"/>
      </w:rPr>
    </w:pPr>
    <w:r w:rsidRPr="00947DB8">
      <w:rPr>
        <w:sz w:val="20"/>
        <w:szCs w:val="20"/>
      </w:rPr>
      <w:t>Działanie 10.4 Dostosowanie systemów kształcenia i szkolenia zawodowego do potrzeb</w:t>
    </w:r>
    <w:r>
      <w:rPr>
        <w:sz w:val="20"/>
        <w:szCs w:val="20"/>
      </w:rPr>
      <w:t xml:space="preserve"> rynku pracy</w:t>
    </w:r>
  </w:p>
  <w:p w:rsidR="005E1B9F" w:rsidRDefault="005E1B9F" w:rsidP="00365BDD">
    <w:pPr>
      <w:tabs>
        <w:tab w:val="left" w:pos="360"/>
      </w:tabs>
      <w:jc w:val="center"/>
      <w:rPr>
        <w:sz w:val="20"/>
        <w:szCs w:val="20"/>
      </w:rPr>
    </w:pPr>
    <w:r>
      <w:rPr>
        <w:sz w:val="20"/>
        <w:szCs w:val="20"/>
      </w:rPr>
      <w:t>Nr projektu SL2014: RPDS.10.04.01-02-0008/16</w:t>
    </w:r>
  </w:p>
  <w:p w:rsidR="005E1B9F" w:rsidRPr="004E6130" w:rsidRDefault="005E1B9F" w:rsidP="00365BDD">
    <w:pPr>
      <w:tabs>
        <w:tab w:val="left" w:pos="360"/>
      </w:tabs>
      <w:jc w:val="center"/>
      <w:rPr>
        <w:sz w:val="20"/>
        <w:szCs w:val="20"/>
      </w:rPr>
    </w:pPr>
    <w:r>
      <w:rPr>
        <w:sz w:val="20"/>
        <w:szCs w:val="20"/>
      </w:rPr>
      <w:t>Projekt współfinansowany</w:t>
    </w:r>
    <w:r w:rsidRPr="00947DB8">
      <w:rPr>
        <w:sz w:val="20"/>
        <w:szCs w:val="20"/>
      </w:rPr>
      <w:t xml:space="preserve"> ze środków Unii Europejskiej w ramach Europejskiego Funduszu Społecznego</w:t>
    </w:r>
  </w:p>
  <w:p w:rsidR="005E1B9F" w:rsidRDefault="005E1B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B9F" w:rsidRDefault="005E1B9F" w:rsidP="00873CC8">
      <w:r>
        <w:separator/>
      </w:r>
    </w:p>
  </w:footnote>
  <w:footnote w:type="continuationSeparator" w:id="0">
    <w:p w:rsidR="005E1B9F" w:rsidRDefault="005E1B9F" w:rsidP="00873C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B9F" w:rsidRDefault="005E1B9F" w:rsidP="00B10791">
    <w:pPr>
      <w:pStyle w:val="Header"/>
      <w:jc w:val="center"/>
    </w:pPr>
    <w:r w:rsidRPr="006E5E17">
      <w:rPr>
        <w:rFonts w:ascii="Calibri" w:hAnsi="Calibri" w:cs="Calibri"/>
        <w:b/>
        <w:bCs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i1026" type="#_x0000_t75" style="width:451.5pt;height:41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1DC5"/>
    <w:multiLevelType w:val="hybridMultilevel"/>
    <w:tmpl w:val="7B0E4FE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515193"/>
    <w:multiLevelType w:val="hybridMultilevel"/>
    <w:tmpl w:val="4E6E3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942714"/>
    <w:multiLevelType w:val="hybridMultilevel"/>
    <w:tmpl w:val="B134AC06"/>
    <w:lvl w:ilvl="0" w:tplc="AF88A8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1720B"/>
    <w:multiLevelType w:val="hybridMultilevel"/>
    <w:tmpl w:val="D902C640"/>
    <w:lvl w:ilvl="0" w:tplc="C04EE8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5725A99"/>
    <w:multiLevelType w:val="hybridMultilevel"/>
    <w:tmpl w:val="6F207CA2"/>
    <w:lvl w:ilvl="0" w:tplc="C04EE8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16492F6E"/>
    <w:multiLevelType w:val="hybridMultilevel"/>
    <w:tmpl w:val="916EB6C8"/>
    <w:lvl w:ilvl="0" w:tplc="86BC5050">
      <w:start w:val="1"/>
      <w:numFmt w:val="decimal"/>
      <w:pStyle w:val="Styl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E082D"/>
    <w:multiLevelType w:val="hybridMultilevel"/>
    <w:tmpl w:val="A6A20E80"/>
    <w:lvl w:ilvl="0" w:tplc="C04EE8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E3E5E73"/>
    <w:multiLevelType w:val="hybridMultilevel"/>
    <w:tmpl w:val="6A665C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D628F6"/>
    <w:multiLevelType w:val="hybridMultilevel"/>
    <w:tmpl w:val="024C8710"/>
    <w:lvl w:ilvl="0" w:tplc="E9EEDCD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8A18A2"/>
    <w:multiLevelType w:val="multilevel"/>
    <w:tmpl w:val="8FA657EE"/>
    <w:lvl w:ilvl="0">
      <w:start w:val="1"/>
      <w:numFmt w:val="decimal"/>
      <w:lvlText w:val="%1."/>
      <w:lvlJc w:val="left"/>
      <w:pPr>
        <w:ind w:left="152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512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2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72" w:hanging="1800"/>
      </w:pPr>
      <w:rPr>
        <w:rFonts w:hint="default"/>
      </w:rPr>
    </w:lvl>
  </w:abstractNum>
  <w:abstractNum w:abstractNumId="10">
    <w:nsid w:val="22890BC7"/>
    <w:multiLevelType w:val="hybridMultilevel"/>
    <w:tmpl w:val="FE78EE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287370BD"/>
    <w:multiLevelType w:val="hybridMultilevel"/>
    <w:tmpl w:val="C83E8E5C"/>
    <w:lvl w:ilvl="0" w:tplc="CF629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E831B1"/>
    <w:multiLevelType w:val="hybridMultilevel"/>
    <w:tmpl w:val="024C8710"/>
    <w:lvl w:ilvl="0" w:tplc="E9EEDCD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F128B5"/>
    <w:multiLevelType w:val="singleLevel"/>
    <w:tmpl w:val="4F34D43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4">
    <w:nsid w:val="2B964F29"/>
    <w:multiLevelType w:val="hybridMultilevel"/>
    <w:tmpl w:val="A810E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6CC21C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EC38C2"/>
    <w:multiLevelType w:val="hybridMultilevel"/>
    <w:tmpl w:val="6F207CA2"/>
    <w:lvl w:ilvl="0" w:tplc="C04EE8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2C8C28A1"/>
    <w:multiLevelType w:val="hybridMultilevel"/>
    <w:tmpl w:val="C3402A40"/>
    <w:lvl w:ilvl="0" w:tplc="C04EE8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CCB10B6"/>
    <w:multiLevelType w:val="hybridMultilevel"/>
    <w:tmpl w:val="AC549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A0830"/>
    <w:multiLevelType w:val="hybridMultilevel"/>
    <w:tmpl w:val="6F207CA2"/>
    <w:lvl w:ilvl="0" w:tplc="C04EE8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>
    <w:nsid w:val="377D71C6"/>
    <w:multiLevelType w:val="hybridMultilevel"/>
    <w:tmpl w:val="F2D691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345FFD"/>
    <w:multiLevelType w:val="hybridMultilevel"/>
    <w:tmpl w:val="E102B068"/>
    <w:lvl w:ilvl="0" w:tplc="3632708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93449C0"/>
    <w:multiLevelType w:val="hybridMultilevel"/>
    <w:tmpl w:val="DE863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5940E7"/>
    <w:multiLevelType w:val="hybridMultilevel"/>
    <w:tmpl w:val="BF640C8E"/>
    <w:lvl w:ilvl="0" w:tplc="EDA8C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0552B4"/>
    <w:multiLevelType w:val="singleLevel"/>
    <w:tmpl w:val="E21879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24">
    <w:nsid w:val="432B7BC8"/>
    <w:multiLevelType w:val="hybridMultilevel"/>
    <w:tmpl w:val="6F207CA2"/>
    <w:lvl w:ilvl="0" w:tplc="C04EE8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3747EFF"/>
    <w:multiLevelType w:val="hybridMultilevel"/>
    <w:tmpl w:val="024C8710"/>
    <w:lvl w:ilvl="0" w:tplc="E9EEDCD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4BA6890"/>
    <w:multiLevelType w:val="hybridMultilevel"/>
    <w:tmpl w:val="024C8710"/>
    <w:lvl w:ilvl="0" w:tplc="E9EEDCD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B38791F"/>
    <w:multiLevelType w:val="hybridMultilevel"/>
    <w:tmpl w:val="D40E9682"/>
    <w:lvl w:ilvl="0" w:tplc="C04EE8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8CD72B7"/>
    <w:multiLevelType w:val="hybridMultilevel"/>
    <w:tmpl w:val="C4E667EA"/>
    <w:lvl w:ilvl="0" w:tplc="2F8C5D36">
      <w:start w:val="2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762BE1"/>
    <w:multiLevelType w:val="hybridMultilevel"/>
    <w:tmpl w:val="6F207CA2"/>
    <w:lvl w:ilvl="0" w:tplc="C04EE8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>
    <w:nsid w:val="5A8B50DB"/>
    <w:multiLevelType w:val="multilevel"/>
    <w:tmpl w:val="0FEE6B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5B7C6C9F"/>
    <w:multiLevelType w:val="hybridMultilevel"/>
    <w:tmpl w:val="AC549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9F68C2"/>
    <w:multiLevelType w:val="hybridMultilevel"/>
    <w:tmpl w:val="4E6E3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320187E"/>
    <w:multiLevelType w:val="hybridMultilevel"/>
    <w:tmpl w:val="024C8710"/>
    <w:lvl w:ilvl="0" w:tplc="E9EEDCD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4334B12"/>
    <w:multiLevelType w:val="hybridMultilevel"/>
    <w:tmpl w:val="D69EE8A8"/>
    <w:lvl w:ilvl="0" w:tplc="E9EEDCD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80EBED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87E02D7"/>
    <w:multiLevelType w:val="hybridMultilevel"/>
    <w:tmpl w:val="F5602A0A"/>
    <w:lvl w:ilvl="0" w:tplc="0D8AE1D4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D738FB"/>
    <w:multiLevelType w:val="hybridMultilevel"/>
    <w:tmpl w:val="6A665C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A8B1AD2"/>
    <w:multiLevelType w:val="hybridMultilevel"/>
    <w:tmpl w:val="52305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6721EC"/>
    <w:multiLevelType w:val="hybridMultilevel"/>
    <w:tmpl w:val="77463D5C"/>
    <w:lvl w:ilvl="0" w:tplc="3BB88F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FA0852"/>
    <w:multiLevelType w:val="singleLevel"/>
    <w:tmpl w:val="FCB8E9B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0">
    <w:nsid w:val="7003607F"/>
    <w:multiLevelType w:val="hybridMultilevel"/>
    <w:tmpl w:val="DD4C584A"/>
    <w:lvl w:ilvl="0" w:tplc="29786B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384C8C"/>
    <w:multiLevelType w:val="hybridMultilevel"/>
    <w:tmpl w:val="0B4A61B4"/>
    <w:lvl w:ilvl="0" w:tplc="AF968182">
      <w:start w:val="1"/>
      <w:numFmt w:val="none"/>
      <w:lvlText w:val="3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4EDC0A">
      <w:start w:val="1"/>
      <w:numFmt w:val="none"/>
      <w:lvlText w:val="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680748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/>
      </w:rPr>
    </w:lvl>
    <w:lvl w:ilvl="4" w:tplc="1E3422D0">
      <w:start w:val="1"/>
      <w:numFmt w:val="none"/>
      <w:lvlText w:val="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8AE627DA">
      <w:start w:val="1"/>
      <w:numFmt w:val="none"/>
      <w:lvlText w:val="3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F9BC59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D74C6C"/>
    <w:multiLevelType w:val="hybridMultilevel"/>
    <w:tmpl w:val="7A268F70"/>
    <w:lvl w:ilvl="0" w:tplc="1C3A29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51" w:hanging="360"/>
      </w:pPr>
    </w:lvl>
    <w:lvl w:ilvl="2" w:tplc="0415001B" w:tentative="1">
      <w:start w:val="1"/>
      <w:numFmt w:val="lowerRoman"/>
      <w:lvlText w:val="%3."/>
      <w:lvlJc w:val="right"/>
      <w:pPr>
        <w:ind w:left="1771" w:hanging="180"/>
      </w:pPr>
    </w:lvl>
    <w:lvl w:ilvl="3" w:tplc="0415000F" w:tentative="1">
      <w:start w:val="1"/>
      <w:numFmt w:val="decimal"/>
      <w:lvlText w:val="%4."/>
      <w:lvlJc w:val="left"/>
      <w:pPr>
        <w:ind w:left="2491" w:hanging="360"/>
      </w:pPr>
    </w:lvl>
    <w:lvl w:ilvl="4" w:tplc="04150019" w:tentative="1">
      <w:start w:val="1"/>
      <w:numFmt w:val="lowerLetter"/>
      <w:lvlText w:val="%5."/>
      <w:lvlJc w:val="left"/>
      <w:pPr>
        <w:ind w:left="3211" w:hanging="360"/>
      </w:pPr>
    </w:lvl>
    <w:lvl w:ilvl="5" w:tplc="0415001B" w:tentative="1">
      <w:start w:val="1"/>
      <w:numFmt w:val="lowerRoman"/>
      <w:lvlText w:val="%6."/>
      <w:lvlJc w:val="right"/>
      <w:pPr>
        <w:ind w:left="3931" w:hanging="180"/>
      </w:pPr>
    </w:lvl>
    <w:lvl w:ilvl="6" w:tplc="0415000F" w:tentative="1">
      <w:start w:val="1"/>
      <w:numFmt w:val="decimal"/>
      <w:lvlText w:val="%7."/>
      <w:lvlJc w:val="left"/>
      <w:pPr>
        <w:ind w:left="4651" w:hanging="360"/>
      </w:pPr>
    </w:lvl>
    <w:lvl w:ilvl="7" w:tplc="04150019" w:tentative="1">
      <w:start w:val="1"/>
      <w:numFmt w:val="lowerLetter"/>
      <w:lvlText w:val="%8."/>
      <w:lvlJc w:val="left"/>
      <w:pPr>
        <w:ind w:left="5371" w:hanging="360"/>
      </w:pPr>
    </w:lvl>
    <w:lvl w:ilvl="8" w:tplc="0415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43">
    <w:nsid w:val="7A486C52"/>
    <w:multiLevelType w:val="hybridMultilevel"/>
    <w:tmpl w:val="F2288FD4"/>
    <w:lvl w:ilvl="0" w:tplc="101C878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DC3A33E8">
      <w:start w:val="2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BC515E"/>
    <w:multiLevelType w:val="hybridMultilevel"/>
    <w:tmpl w:val="B7E2E2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BF549C0"/>
    <w:multiLevelType w:val="hybridMultilevel"/>
    <w:tmpl w:val="024C8710"/>
    <w:lvl w:ilvl="0" w:tplc="E9EEDCD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C452EF1"/>
    <w:multiLevelType w:val="hybridMultilevel"/>
    <w:tmpl w:val="CDD2B00A"/>
    <w:lvl w:ilvl="0" w:tplc="255A5C06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  <w:bCs/>
        <w:i w:val="0"/>
        <w:iCs w:val="0"/>
        <w:color w:val="auto"/>
        <w:u w:val="none"/>
      </w:rPr>
    </w:lvl>
    <w:lvl w:ilvl="1" w:tplc="276E016A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hint="default"/>
        <w:b/>
        <w:bCs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066AB0">
      <w:start w:val="1"/>
      <w:numFmt w:val="upperRoman"/>
      <w:lvlText w:val="%4."/>
      <w:lvlJc w:val="left"/>
      <w:pPr>
        <w:tabs>
          <w:tab w:val="num" w:pos="1021"/>
        </w:tabs>
        <w:ind w:left="1021" w:hanging="397"/>
      </w:pPr>
      <w:rPr>
        <w:rFonts w:hint="default"/>
        <w:b w:val="0"/>
        <w:bCs w:val="0"/>
        <w:i w:val="0"/>
        <w:iCs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394E8B"/>
    <w:multiLevelType w:val="hybridMultilevel"/>
    <w:tmpl w:val="7C9E4F66"/>
    <w:lvl w:ilvl="0" w:tplc="6E9CEF60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FA0625D"/>
    <w:multiLevelType w:val="hybridMultilevel"/>
    <w:tmpl w:val="024C8710"/>
    <w:lvl w:ilvl="0" w:tplc="E9EEDCD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6"/>
  </w:num>
  <w:num w:numId="2">
    <w:abstractNumId w:val="10"/>
  </w:num>
  <w:num w:numId="3">
    <w:abstractNumId w:val="2"/>
  </w:num>
  <w:num w:numId="4">
    <w:abstractNumId w:val="30"/>
  </w:num>
  <w:num w:numId="5">
    <w:abstractNumId w:val="9"/>
  </w:num>
  <w:num w:numId="6">
    <w:abstractNumId w:val="19"/>
  </w:num>
  <w:num w:numId="7">
    <w:abstractNumId w:val="7"/>
  </w:num>
  <w:num w:numId="8">
    <w:abstractNumId w:val="20"/>
  </w:num>
  <w:num w:numId="9">
    <w:abstractNumId w:val="36"/>
  </w:num>
  <w:num w:numId="10">
    <w:abstractNumId w:val="38"/>
  </w:num>
  <w:num w:numId="11">
    <w:abstractNumId w:val="14"/>
  </w:num>
  <w:num w:numId="12">
    <w:abstractNumId w:val="32"/>
  </w:num>
  <w:num w:numId="13">
    <w:abstractNumId w:val="43"/>
  </w:num>
  <w:num w:numId="14">
    <w:abstractNumId w:val="1"/>
  </w:num>
  <w:num w:numId="15">
    <w:abstractNumId w:val="34"/>
  </w:num>
  <w:num w:numId="16">
    <w:abstractNumId w:val="8"/>
  </w:num>
  <w:num w:numId="17">
    <w:abstractNumId w:val="26"/>
  </w:num>
  <w:num w:numId="18">
    <w:abstractNumId w:val="17"/>
  </w:num>
  <w:num w:numId="19">
    <w:abstractNumId w:val="31"/>
  </w:num>
  <w:num w:numId="20">
    <w:abstractNumId w:val="12"/>
  </w:num>
  <w:num w:numId="21">
    <w:abstractNumId w:val="25"/>
  </w:num>
  <w:num w:numId="22">
    <w:abstractNumId w:val="45"/>
  </w:num>
  <w:num w:numId="23">
    <w:abstractNumId w:val="48"/>
  </w:num>
  <w:num w:numId="24">
    <w:abstractNumId w:val="33"/>
  </w:num>
  <w:num w:numId="25">
    <w:abstractNumId w:val="5"/>
  </w:num>
  <w:num w:numId="26">
    <w:abstractNumId w:val="22"/>
  </w:num>
  <w:num w:numId="27">
    <w:abstractNumId w:val="47"/>
  </w:num>
  <w:num w:numId="28">
    <w:abstractNumId w:val="37"/>
  </w:num>
  <w:num w:numId="29">
    <w:abstractNumId w:val="44"/>
  </w:num>
  <w:num w:numId="30">
    <w:abstractNumId w:val="0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23"/>
  </w:num>
  <w:num w:numId="34">
    <w:abstractNumId w:val="39"/>
  </w:num>
  <w:num w:numId="35">
    <w:abstractNumId w:val="13"/>
  </w:num>
  <w:num w:numId="36">
    <w:abstractNumId w:val="35"/>
  </w:num>
  <w:num w:numId="37">
    <w:abstractNumId w:val="11"/>
  </w:num>
  <w:num w:numId="38">
    <w:abstractNumId w:val="28"/>
  </w:num>
  <w:num w:numId="39">
    <w:abstractNumId w:val="41"/>
  </w:num>
  <w:num w:numId="40">
    <w:abstractNumId w:val="42"/>
  </w:num>
  <w:num w:numId="41">
    <w:abstractNumId w:val="40"/>
  </w:num>
  <w:num w:numId="42">
    <w:abstractNumId w:val="6"/>
  </w:num>
  <w:num w:numId="43">
    <w:abstractNumId w:val="27"/>
  </w:num>
  <w:num w:numId="44">
    <w:abstractNumId w:val="3"/>
  </w:num>
  <w:num w:numId="45">
    <w:abstractNumId w:val="16"/>
  </w:num>
  <w:num w:numId="46">
    <w:abstractNumId w:val="15"/>
  </w:num>
  <w:num w:numId="47">
    <w:abstractNumId w:val="18"/>
  </w:num>
  <w:num w:numId="48">
    <w:abstractNumId w:val="29"/>
  </w:num>
  <w:num w:numId="4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5290"/>
    <w:rsid w:val="000013E2"/>
    <w:rsid w:val="00004D1D"/>
    <w:rsid w:val="000077BD"/>
    <w:rsid w:val="0001106B"/>
    <w:rsid w:val="00020ABF"/>
    <w:rsid w:val="0002764C"/>
    <w:rsid w:val="00032F47"/>
    <w:rsid w:val="00047C8B"/>
    <w:rsid w:val="000673A5"/>
    <w:rsid w:val="00074C59"/>
    <w:rsid w:val="00086310"/>
    <w:rsid w:val="00092726"/>
    <w:rsid w:val="000A6DD7"/>
    <w:rsid w:val="000C4E6D"/>
    <w:rsid w:val="000D028F"/>
    <w:rsid w:val="000D4FE5"/>
    <w:rsid w:val="000D5D17"/>
    <w:rsid w:val="000D5F9C"/>
    <w:rsid w:val="000D647A"/>
    <w:rsid w:val="000E3C5D"/>
    <w:rsid w:val="000F0BB2"/>
    <w:rsid w:val="000F3C4A"/>
    <w:rsid w:val="000F546D"/>
    <w:rsid w:val="0010439C"/>
    <w:rsid w:val="00110FFF"/>
    <w:rsid w:val="0011288A"/>
    <w:rsid w:val="00130B9F"/>
    <w:rsid w:val="00131ABF"/>
    <w:rsid w:val="00140DD0"/>
    <w:rsid w:val="00171A8D"/>
    <w:rsid w:val="001C4750"/>
    <w:rsid w:val="001C69BA"/>
    <w:rsid w:val="001D2B9A"/>
    <w:rsid w:val="001D5885"/>
    <w:rsid w:val="001D5F0D"/>
    <w:rsid w:val="001E0A03"/>
    <w:rsid w:val="001E3322"/>
    <w:rsid w:val="001E784D"/>
    <w:rsid w:val="0020724F"/>
    <w:rsid w:val="00212F42"/>
    <w:rsid w:val="0022367D"/>
    <w:rsid w:val="00225C25"/>
    <w:rsid w:val="002428DF"/>
    <w:rsid w:val="00262531"/>
    <w:rsid w:val="002648D8"/>
    <w:rsid w:val="00273577"/>
    <w:rsid w:val="00285CEE"/>
    <w:rsid w:val="00291181"/>
    <w:rsid w:val="002B0AEB"/>
    <w:rsid w:val="00301ABD"/>
    <w:rsid w:val="003131EB"/>
    <w:rsid w:val="003169A9"/>
    <w:rsid w:val="00316FB4"/>
    <w:rsid w:val="003216AC"/>
    <w:rsid w:val="00332E3D"/>
    <w:rsid w:val="003342A0"/>
    <w:rsid w:val="003352D2"/>
    <w:rsid w:val="003528F4"/>
    <w:rsid w:val="003540D7"/>
    <w:rsid w:val="00364C3B"/>
    <w:rsid w:val="00365BDD"/>
    <w:rsid w:val="00370716"/>
    <w:rsid w:val="00385655"/>
    <w:rsid w:val="003866F9"/>
    <w:rsid w:val="00391B0F"/>
    <w:rsid w:val="00392333"/>
    <w:rsid w:val="003D2DAD"/>
    <w:rsid w:val="003D34F3"/>
    <w:rsid w:val="003D7C9E"/>
    <w:rsid w:val="003E21C9"/>
    <w:rsid w:val="003F4CD3"/>
    <w:rsid w:val="003F79BE"/>
    <w:rsid w:val="00402D97"/>
    <w:rsid w:val="00407EF8"/>
    <w:rsid w:val="004476F7"/>
    <w:rsid w:val="00452757"/>
    <w:rsid w:val="00462F40"/>
    <w:rsid w:val="004644A6"/>
    <w:rsid w:val="0049009C"/>
    <w:rsid w:val="004A63F6"/>
    <w:rsid w:val="004C5359"/>
    <w:rsid w:val="004D2EDC"/>
    <w:rsid w:val="004E6130"/>
    <w:rsid w:val="00500813"/>
    <w:rsid w:val="00531001"/>
    <w:rsid w:val="005403CF"/>
    <w:rsid w:val="00540C0C"/>
    <w:rsid w:val="005439DF"/>
    <w:rsid w:val="00555580"/>
    <w:rsid w:val="00557B74"/>
    <w:rsid w:val="00563D95"/>
    <w:rsid w:val="0057045B"/>
    <w:rsid w:val="0058082C"/>
    <w:rsid w:val="00581885"/>
    <w:rsid w:val="00583E95"/>
    <w:rsid w:val="00594218"/>
    <w:rsid w:val="005A3174"/>
    <w:rsid w:val="005A648E"/>
    <w:rsid w:val="005B1DFD"/>
    <w:rsid w:val="005B3094"/>
    <w:rsid w:val="005E0C9B"/>
    <w:rsid w:val="005E1B9F"/>
    <w:rsid w:val="005F1D16"/>
    <w:rsid w:val="005F57E2"/>
    <w:rsid w:val="00616294"/>
    <w:rsid w:val="00624553"/>
    <w:rsid w:val="00641B2E"/>
    <w:rsid w:val="00653E65"/>
    <w:rsid w:val="00653F29"/>
    <w:rsid w:val="00656C6C"/>
    <w:rsid w:val="00657B0C"/>
    <w:rsid w:val="00662A33"/>
    <w:rsid w:val="00673364"/>
    <w:rsid w:val="00687B33"/>
    <w:rsid w:val="00692673"/>
    <w:rsid w:val="006970D8"/>
    <w:rsid w:val="006B27F0"/>
    <w:rsid w:val="006B53AF"/>
    <w:rsid w:val="006C5973"/>
    <w:rsid w:val="006C7A97"/>
    <w:rsid w:val="006D344D"/>
    <w:rsid w:val="006E2530"/>
    <w:rsid w:val="006E5E17"/>
    <w:rsid w:val="007008C1"/>
    <w:rsid w:val="00701BC2"/>
    <w:rsid w:val="00713DA7"/>
    <w:rsid w:val="00714156"/>
    <w:rsid w:val="0071521D"/>
    <w:rsid w:val="00723E6E"/>
    <w:rsid w:val="00726520"/>
    <w:rsid w:val="007308C1"/>
    <w:rsid w:val="0075124C"/>
    <w:rsid w:val="00761A34"/>
    <w:rsid w:val="00763117"/>
    <w:rsid w:val="007778CA"/>
    <w:rsid w:val="00782227"/>
    <w:rsid w:val="00785A5C"/>
    <w:rsid w:val="0079027C"/>
    <w:rsid w:val="007922AA"/>
    <w:rsid w:val="00793FB6"/>
    <w:rsid w:val="007B3756"/>
    <w:rsid w:val="007C4E7C"/>
    <w:rsid w:val="007D1182"/>
    <w:rsid w:val="007D2A02"/>
    <w:rsid w:val="007D54D6"/>
    <w:rsid w:val="007D56AB"/>
    <w:rsid w:val="007E1CC3"/>
    <w:rsid w:val="00803FD8"/>
    <w:rsid w:val="0080605B"/>
    <w:rsid w:val="008100BB"/>
    <w:rsid w:val="00824B57"/>
    <w:rsid w:val="008270B4"/>
    <w:rsid w:val="00834C98"/>
    <w:rsid w:val="00836781"/>
    <w:rsid w:val="0084571A"/>
    <w:rsid w:val="0084757A"/>
    <w:rsid w:val="00847E6A"/>
    <w:rsid w:val="00853CEC"/>
    <w:rsid w:val="0086548D"/>
    <w:rsid w:val="00873CC8"/>
    <w:rsid w:val="0088065E"/>
    <w:rsid w:val="00894D68"/>
    <w:rsid w:val="008B262D"/>
    <w:rsid w:val="008B490F"/>
    <w:rsid w:val="008C091C"/>
    <w:rsid w:val="008C0C4D"/>
    <w:rsid w:val="008E5D18"/>
    <w:rsid w:val="00904AB4"/>
    <w:rsid w:val="00912C2C"/>
    <w:rsid w:val="009300E7"/>
    <w:rsid w:val="0093584C"/>
    <w:rsid w:val="00947DB8"/>
    <w:rsid w:val="00951D74"/>
    <w:rsid w:val="0095340E"/>
    <w:rsid w:val="00967884"/>
    <w:rsid w:val="00972045"/>
    <w:rsid w:val="00974E14"/>
    <w:rsid w:val="009A3E85"/>
    <w:rsid w:val="009A4BE6"/>
    <w:rsid w:val="009A7921"/>
    <w:rsid w:val="009B5A3D"/>
    <w:rsid w:val="009D226A"/>
    <w:rsid w:val="009E5660"/>
    <w:rsid w:val="00A12F2C"/>
    <w:rsid w:val="00A13E29"/>
    <w:rsid w:val="00A162E2"/>
    <w:rsid w:val="00A20881"/>
    <w:rsid w:val="00A20D69"/>
    <w:rsid w:val="00A26122"/>
    <w:rsid w:val="00A27CEE"/>
    <w:rsid w:val="00A427B5"/>
    <w:rsid w:val="00A473FB"/>
    <w:rsid w:val="00A603A4"/>
    <w:rsid w:val="00A6106A"/>
    <w:rsid w:val="00A72CF7"/>
    <w:rsid w:val="00A824EA"/>
    <w:rsid w:val="00A909F1"/>
    <w:rsid w:val="00A92105"/>
    <w:rsid w:val="00A959D8"/>
    <w:rsid w:val="00A95ED3"/>
    <w:rsid w:val="00AB2C85"/>
    <w:rsid w:val="00AC1A76"/>
    <w:rsid w:val="00AD0A7D"/>
    <w:rsid w:val="00AD1C06"/>
    <w:rsid w:val="00AD2A72"/>
    <w:rsid w:val="00AE529E"/>
    <w:rsid w:val="00AF2FEF"/>
    <w:rsid w:val="00AF4BF3"/>
    <w:rsid w:val="00B0213C"/>
    <w:rsid w:val="00B0539F"/>
    <w:rsid w:val="00B10791"/>
    <w:rsid w:val="00B16B9E"/>
    <w:rsid w:val="00B27E83"/>
    <w:rsid w:val="00B420CA"/>
    <w:rsid w:val="00B45703"/>
    <w:rsid w:val="00B47D34"/>
    <w:rsid w:val="00B51302"/>
    <w:rsid w:val="00B621E8"/>
    <w:rsid w:val="00B818CF"/>
    <w:rsid w:val="00B84B53"/>
    <w:rsid w:val="00B95434"/>
    <w:rsid w:val="00B96F0B"/>
    <w:rsid w:val="00BB0F5F"/>
    <w:rsid w:val="00BC0A07"/>
    <w:rsid w:val="00BD21A1"/>
    <w:rsid w:val="00BD759E"/>
    <w:rsid w:val="00C03025"/>
    <w:rsid w:val="00C12BD8"/>
    <w:rsid w:val="00C13F2A"/>
    <w:rsid w:val="00C16098"/>
    <w:rsid w:val="00C165EE"/>
    <w:rsid w:val="00C221C0"/>
    <w:rsid w:val="00C31E6D"/>
    <w:rsid w:val="00C4541F"/>
    <w:rsid w:val="00C472FD"/>
    <w:rsid w:val="00C50B92"/>
    <w:rsid w:val="00C51C07"/>
    <w:rsid w:val="00C666D4"/>
    <w:rsid w:val="00C81131"/>
    <w:rsid w:val="00C83B09"/>
    <w:rsid w:val="00C9659D"/>
    <w:rsid w:val="00C97491"/>
    <w:rsid w:val="00CA7BB5"/>
    <w:rsid w:val="00CB1110"/>
    <w:rsid w:val="00CC2A92"/>
    <w:rsid w:val="00CD166F"/>
    <w:rsid w:val="00CD40EE"/>
    <w:rsid w:val="00CD72F1"/>
    <w:rsid w:val="00CE792D"/>
    <w:rsid w:val="00CF5D13"/>
    <w:rsid w:val="00D01B66"/>
    <w:rsid w:val="00D03FA0"/>
    <w:rsid w:val="00D04397"/>
    <w:rsid w:val="00D07DB2"/>
    <w:rsid w:val="00D20C11"/>
    <w:rsid w:val="00D211D5"/>
    <w:rsid w:val="00D23F32"/>
    <w:rsid w:val="00D46C99"/>
    <w:rsid w:val="00D52265"/>
    <w:rsid w:val="00D5530D"/>
    <w:rsid w:val="00D579D1"/>
    <w:rsid w:val="00D654FE"/>
    <w:rsid w:val="00D74585"/>
    <w:rsid w:val="00D8011D"/>
    <w:rsid w:val="00DB1E1F"/>
    <w:rsid w:val="00DC351A"/>
    <w:rsid w:val="00DD1D29"/>
    <w:rsid w:val="00DE3014"/>
    <w:rsid w:val="00DF18C2"/>
    <w:rsid w:val="00E34413"/>
    <w:rsid w:val="00E47B46"/>
    <w:rsid w:val="00E558DB"/>
    <w:rsid w:val="00E67CC4"/>
    <w:rsid w:val="00E965DC"/>
    <w:rsid w:val="00EA044F"/>
    <w:rsid w:val="00EA1EB7"/>
    <w:rsid w:val="00EA3F8B"/>
    <w:rsid w:val="00EB72FD"/>
    <w:rsid w:val="00ED6B6F"/>
    <w:rsid w:val="00ED7F96"/>
    <w:rsid w:val="00F02366"/>
    <w:rsid w:val="00F0266F"/>
    <w:rsid w:val="00F176A8"/>
    <w:rsid w:val="00F26680"/>
    <w:rsid w:val="00F417B3"/>
    <w:rsid w:val="00F507F4"/>
    <w:rsid w:val="00F52D0B"/>
    <w:rsid w:val="00F82EA5"/>
    <w:rsid w:val="00F91EBD"/>
    <w:rsid w:val="00F95290"/>
    <w:rsid w:val="00F96E62"/>
    <w:rsid w:val="00FA7634"/>
    <w:rsid w:val="00FD0228"/>
    <w:rsid w:val="00FE1D02"/>
    <w:rsid w:val="00FE1F38"/>
    <w:rsid w:val="00FE2452"/>
    <w:rsid w:val="00FE691B"/>
    <w:rsid w:val="00FF1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E1F38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2757"/>
    <w:pPr>
      <w:keepNext/>
      <w:jc w:val="center"/>
      <w:outlineLvl w:val="0"/>
    </w:pPr>
    <w:rPr>
      <w:rFonts w:eastAsia="Times New Roman"/>
      <w:b/>
      <w:bCs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2757"/>
    <w:pPr>
      <w:keepNext/>
      <w:outlineLvl w:val="1"/>
    </w:pPr>
    <w:rPr>
      <w:rFonts w:eastAsia="Times New Roman"/>
      <w:i/>
      <w:iCs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2757"/>
    <w:pPr>
      <w:keepNext/>
      <w:keepLines/>
      <w:spacing w:before="200" w:line="276" w:lineRule="auto"/>
      <w:outlineLvl w:val="2"/>
    </w:pPr>
    <w:rPr>
      <w:rFonts w:ascii="Cambria" w:eastAsia="Times New Roman" w:hAnsi="Cambria" w:cs="Cambria"/>
      <w:b/>
      <w:bCs/>
      <w:color w:val="4F81BD"/>
      <w:sz w:val="22"/>
      <w:szCs w:val="22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52757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52757"/>
    <w:rPr>
      <w:rFonts w:ascii="Times New Roman" w:hAnsi="Times New Roman" w:cs="Times New Roman"/>
      <w:b/>
      <w:bCs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452757"/>
    <w:rPr>
      <w:rFonts w:ascii="Times New Roman" w:hAnsi="Times New Roman" w:cs="Times New Roman"/>
      <w:i/>
      <w:iCs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452757"/>
    <w:rPr>
      <w:rFonts w:ascii="Cambria" w:hAnsi="Cambria" w:cs="Cambria"/>
      <w:b/>
      <w:bCs/>
      <w:color w:val="4F81BD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452757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rsid w:val="00FE1F3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F38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873CC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CC8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452757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75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452757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452757"/>
    <w:pPr>
      <w:spacing w:line="360" w:lineRule="auto"/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452757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452757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52757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52757"/>
    <w:rPr>
      <w:vertAlign w:val="superscript"/>
    </w:rPr>
  </w:style>
  <w:style w:type="paragraph" w:styleId="BodyText3">
    <w:name w:val="Body Text 3"/>
    <w:basedOn w:val="Normal"/>
    <w:link w:val="BodyText3Char"/>
    <w:uiPriority w:val="99"/>
    <w:rsid w:val="00452757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52757"/>
    <w:rPr>
      <w:rFonts w:ascii="Times New Roman" w:hAnsi="Times New Roman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452757"/>
    <w:pPr>
      <w:spacing w:after="120" w:line="276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52757"/>
    <w:rPr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452757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52757"/>
    <w:rPr>
      <w:lang w:eastAsia="en-US"/>
    </w:rPr>
  </w:style>
  <w:style w:type="paragraph" w:customStyle="1" w:styleId="Tabelapozycja">
    <w:name w:val="Tabela pozycja"/>
    <w:basedOn w:val="Normal"/>
    <w:uiPriority w:val="99"/>
    <w:rsid w:val="00452757"/>
    <w:rPr>
      <w:rFonts w:ascii="Arial" w:eastAsia="Times New Roman" w:hAnsi="Arial" w:cs="Arial"/>
      <w:sz w:val="22"/>
      <w:szCs w:val="22"/>
    </w:rPr>
  </w:style>
  <w:style w:type="table" w:styleId="TableGrid">
    <w:name w:val="Table Grid"/>
    <w:basedOn w:val="TableNormal"/>
    <w:uiPriority w:val="99"/>
    <w:rsid w:val="00452757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52757"/>
    <w:pPr>
      <w:spacing w:before="100" w:beforeAutospacing="1" w:after="100" w:afterAutospacing="1"/>
    </w:pPr>
    <w:rPr>
      <w:rFonts w:eastAsia="Times New Roman"/>
    </w:rPr>
  </w:style>
  <w:style w:type="paragraph" w:customStyle="1" w:styleId="western">
    <w:name w:val="western"/>
    <w:basedOn w:val="Normal"/>
    <w:uiPriority w:val="99"/>
    <w:rsid w:val="00452757"/>
    <w:pPr>
      <w:suppressAutoHyphens/>
      <w:spacing w:before="280" w:after="119"/>
    </w:pPr>
    <w:rPr>
      <w:rFonts w:eastAsia="Times New Roman"/>
      <w:lang w:eastAsia="ar-SA"/>
    </w:rPr>
  </w:style>
  <w:style w:type="paragraph" w:customStyle="1" w:styleId="Tytu1">
    <w:name w:val="Tytuł1"/>
    <w:basedOn w:val="Normal"/>
    <w:uiPriority w:val="99"/>
    <w:rsid w:val="00452757"/>
    <w:pPr>
      <w:spacing w:before="100" w:beforeAutospacing="1" w:after="100" w:afterAutospacing="1"/>
    </w:pPr>
    <w:rPr>
      <w:rFonts w:eastAsia="Times New Roman"/>
    </w:rPr>
  </w:style>
  <w:style w:type="paragraph" w:styleId="EndnoteText">
    <w:name w:val="endnote text"/>
    <w:basedOn w:val="Normal"/>
    <w:link w:val="EndnoteTextChar"/>
    <w:uiPriority w:val="99"/>
    <w:semiHidden/>
    <w:rsid w:val="00452757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52757"/>
    <w:rPr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452757"/>
    <w:rPr>
      <w:vertAlign w:val="superscript"/>
    </w:rPr>
  </w:style>
  <w:style w:type="character" w:customStyle="1" w:styleId="postbody1">
    <w:name w:val="postbody1"/>
    <w:uiPriority w:val="99"/>
    <w:rsid w:val="00452757"/>
    <w:rPr>
      <w:sz w:val="18"/>
      <w:szCs w:val="18"/>
    </w:rPr>
  </w:style>
  <w:style w:type="paragraph" w:styleId="ListParagraph">
    <w:name w:val="List Paragraph"/>
    <w:basedOn w:val="Normal"/>
    <w:uiPriority w:val="99"/>
    <w:qFormat/>
    <w:rsid w:val="0045275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styleId="Emphasis">
    <w:name w:val="Emphasis"/>
    <w:basedOn w:val="DefaultParagraphFont"/>
    <w:uiPriority w:val="99"/>
    <w:qFormat/>
    <w:rsid w:val="00452757"/>
    <w:rPr>
      <w:b/>
      <w:bCs/>
    </w:rPr>
  </w:style>
  <w:style w:type="character" w:customStyle="1" w:styleId="text1">
    <w:name w:val="text1"/>
    <w:uiPriority w:val="99"/>
    <w:rsid w:val="00452757"/>
    <w:rPr>
      <w:rFonts w:ascii="Verdana" w:hAnsi="Verdana" w:cs="Verdana"/>
      <w:color w:val="000000"/>
      <w:sz w:val="20"/>
      <w:szCs w:val="20"/>
    </w:rPr>
  </w:style>
  <w:style w:type="paragraph" w:styleId="NoSpacing">
    <w:name w:val="No Spacing"/>
    <w:uiPriority w:val="99"/>
    <w:qFormat/>
    <w:rsid w:val="00452757"/>
    <w:rPr>
      <w:rFonts w:cs="Calibri"/>
      <w:lang w:eastAsia="en-US"/>
    </w:rPr>
  </w:style>
  <w:style w:type="character" w:customStyle="1" w:styleId="Teksttreci">
    <w:name w:val="Tekst treści_"/>
    <w:link w:val="Teksttreci0"/>
    <w:uiPriority w:val="99"/>
    <w:rsid w:val="00452757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"/>
    <w:link w:val="Teksttreci"/>
    <w:uiPriority w:val="99"/>
    <w:rsid w:val="00452757"/>
    <w:pPr>
      <w:shd w:val="clear" w:color="auto" w:fill="FFFFFF"/>
      <w:spacing w:before="960" w:after="960" w:line="240" w:lineRule="atLeast"/>
      <w:ind w:hanging="1100"/>
      <w:jc w:val="center"/>
    </w:pPr>
    <w:rPr>
      <w:rFonts w:ascii="Calibri" w:hAnsi="Calibri" w:cs="Calibri"/>
      <w:sz w:val="23"/>
      <w:szCs w:val="23"/>
    </w:rPr>
  </w:style>
  <w:style w:type="character" w:customStyle="1" w:styleId="TeksttreciPogrubienie">
    <w:name w:val="Tekst treści + Pogrubienie"/>
    <w:uiPriority w:val="99"/>
    <w:rsid w:val="00452757"/>
    <w:rPr>
      <w:b/>
      <w:bCs/>
      <w:spacing w:val="0"/>
      <w:sz w:val="23"/>
      <w:szCs w:val="23"/>
      <w:shd w:val="clear" w:color="auto" w:fill="FFFFFF"/>
    </w:rPr>
  </w:style>
  <w:style w:type="paragraph" w:styleId="Title">
    <w:name w:val="Title"/>
    <w:basedOn w:val="Normal"/>
    <w:link w:val="TitleChar"/>
    <w:uiPriority w:val="99"/>
    <w:qFormat/>
    <w:rsid w:val="00452757"/>
    <w:pPr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452757"/>
    <w:rPr>
      <w:rFonts w:ascii="Arial" w:hAnsi="Arial" w:cs="Arial"/>
      <w:b/>
      <w:bCs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452757"/>
    <w:pPr>
      <w:spacing w:after="120" w:line="480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452757"/>
    <w:rPr>
      <w:lang w:eastAsia="en-US"/>
    </w:rPr>
  </w:style>
  <w:style w:type="paragraph" w:customStyle="1" w:styleId="default">
    <w:name w:val="default"/>
    <w:basedOn w:val="Normal"/>
    <w:uiPriority w:val="99"/>
    <w:rsid w:val="0045275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List">
    <w:name w:val="List"/>
    <w:basedOn w:val="BodyText"/>
    <w:uiPriority w:val="99"/>
    <w:rsid w:val="00452757"/>
    <w:pPr>
      <w:suppressAutoHyphens/>
      <w:spacing w:after="120" w:line="240" w:lineRule="auto"/>
      <w:jc w:val="left"/>
    </w:pPr>
    <w:rPr>
      <w:lang w:eastAsia="ar-SA"/>
    </w:rPr>
  </w:style>
  <w:style w:type="paragraph" w:styleId="List3">
    <w:name w:val="List 3"/>
    <w:basedOn w:val="Normal"/>
    <w:uiPriority w:val="99"/>
    <w:rsid w:val="00452757"/>
    <w:pPr>
      <w:ind w:left="849" w:hanging="283"/>
    </w:pPr>
    <w:rPr>
      <w:rFonts w:eastAsia="Times New Roman"/>
    </w:rPr>
  </w:style>
  <w:style w:type="paragraph" w:styleId="List4">
    <w:name w:val="List 4"/>
    <w:basedOn w:val="Normal"/>
    <w:uiPriority w:val="99"/>
    <w:rsid w:val="00452757"/>
    <w:pPr>
      <w:ind w:left="1132" w:hanging="283"/>
    </w:pPr>
    <w:rPr>
      <w:rFonts w:eastAsia="Times New Roman"/>
    </w:rPr>
  </w:style>
  <w:style w:type="paragraph" w:styleId="NormalIndent">
    <w:name w:val="Normal Indent"/>
    <w:basedOn w:val="Normal"/>
    <w:uiPriority w:val="99"/>
    <w:rsid w:val="00452757"/>
    <w:pPr>
      <w:ind w:left="708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452757"/>
    <w:rPr>
      <w:rFonts w:ascii="Tahoma" w:hAnsi="Tahoma" w:cs="Tahoma"/>
      <w:sz w:val="16"/>
      <w:szCs w:val="16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52757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4527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52757"/>
    <w:pPr>
      <w:spacing w:after="200"/>
    </w:pPr>
    <w:rPr>
      <w:rFonts w:ascii="Calibri" w:hAnsi="Calibri" w:cs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2757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527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757"/>
    <w:rPr>
      <w:b/>
      <w:bCs/>
    </w:rPr>
  </w:style>
  <w:style w:type="paragraph" w:customStyle="1" w:styleId="xl24">
    <w:name w:val="xl24"/>
    <w:basedOn w:val="Normal"/>
    <w:uiPriority w:val="99"/>
    <w:rsid w:val="00452757"/>
    <w:pPr>
      <w:spacing w:before="100" w:after="100"/>
      <w:jc w:val="center"/>
    </w:pPr>
    <w:rPr>
      <w:rFonts w:ascii="Arial Unicode MS" w:eastAsia="Arial Unicode MS" w:hAnsi="Arial Unicode MS" w:cs="Arial Unicode MS"/>
    </w:rPr>
  </w:style>
  <w:style w:type="paragraph" w:customStyle="1" w:styleId="Kropki">
    <w:name w:val="Kropki"/>
    <w:basedOn w:val="Normal"/>
    <w:uiPriority w:val="99"/>
    <w:rsid w:val="00452757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 w:cs="Arial"/>
      <w:lang w:eastAsia="ar-SA"/>
    </w:rPr>
  </w:style>
  <w:style w:type="paragraph" w:customStyle="1" w:styleId="Tekstpodstawowy21">
    <w:name w:val="Tekst podstawowy 21"/>
    <w:basedOn w:val="Normal"/>
    <w:uiPriority w:val="99"/>
    <w:rsid w:val="00452757"/>
    <w:rPr>
      <w:rFonts w:eastAsia="Times New Roman"/>
      <w:sz w:val="22"/>
      <w:szCs w:val="22"/>
    </w:rPr>
  </w:style>
  <w:style w:type="paragraph" w:customStyle="1" w:styleId="WW-Tekstpodstawowy2">
    <w:name w:val="WW-Tekst podstawowy 2"/>
    <w:basedOn w:val="Normal"/>
    <w:uiPriority w:val="99"/>
    <w:rsid w:val="00452757"/>
    <w:pPr>
      <w:suppressAutoHyphens/>
      <w:jc w:val="both"/>
    </w:pPr>
    <w:rPr>
      <w:rFonts w:eastAsia="Times New Roman"/>
      <w:sz w:val="20"/>
      <w:szCs w:val="20"/>
      <w:lang w:eastAsia="ar-SA"/>
    </w:rPr>
  </w:style>
  <w:style w:type="paragraph" w:customStyle="1" w:styleId="Styl">
    <w:name w:val="Styl"/>
    <w:uiPriority w:val="99"/>
    <w:rsid w:val="004527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txt-new">
    <w:name w:val="txt-new"/>
    <w:uiPriority w:val="99"/>
    <w:rsid w:val="00452757"/>
  </w:style>
  <w:style w:type="paragraph" w:styleId="PlainText">
    <w:name w:val="Plain Text"/>
    <w:basedOn w:val="Normal"/>
    <w:link w:val="PlainTextChar"/>
    <w:uiPriority w:val="99"/>
    <w:rsid w:val="00452757"/>
    <w:rPr>
      <w:rFonts w:ascii="Calibri" w:hAnsi="Calibri" w:cs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52757"/>
    <w:rPr>
      <w:sz w:val="21"/>
      <w:szCs w:val="21"/>
      <w:lang w:eastAsia="en-US"/>
    </w:rPr>
  </w:style>
  <w:style w:type="character" w:customStyle="1" w:styleId="FontStyle2207">
    <w:name w:val="Font Style2207"/>
    <w:uiPriority w:val="99"/>
    <w:rsid w:val="00452757"/>
    <w:rPr>
      <w:rFonts w:ascii="Segoe UI" w:hAnsi="Segoe UI" w:cs="Segoe UI"/>
      <w:color w:val="000000"/>
      <w:sz w:val="20"/>
      <w:szCs w:val="20"/>
    </w:rPr>
  </w:style>
  <w:style w:type="paragraph" w:customStyle="1" w:styleId="normaltableau">
    <w:name w:val="normal_tableau"/>
    <w:basedOn w:val="Normal"/>
    <w:uiPriority w:val="99"/>
    <w:rsid w:val="00853CEC"/>
    <w:pPr>
      <w:spacing w:before="120" w:after="120"/>
      <w:jc w:val="both"/>
    </w:pPr>
    <w:rPr>
      <w:rFonts w:ascii="Optima" w:eastAsia="Times New Roman" w:hAnsi="Optima" w:cs="Optima"/>
      <w:sz w:val="22"/>
      <w:szCs w:val="22"/>
      <w:lang w:val="en-GB"/>
    </w:rPr>
  </w:style>
  <w:style w:type="paragraph" w:customStyle="1" w:styleId="Tekstpodstawowy22">
    <w:name w:val="Tekst podstawowy 22"/>
    <w:basedOn w:val="Normal"/>
    <w:uiPriority w:val="99"/>
    <w:rsid w:val="00853CEC"/>
    <w:pPr>
      <w:suppressAutoHyphens/>
      <w:jc w:val="both"/>
    </w:pPr>
    <w:rPr>
      <w:rFonts w:ascii="Arial Narrow" w:eastAsia="Times New Roman" w:hAnsi="Arial Narrow" w:cs="Arial Narrow"/>
      <w:color w:val="FF0000"/>
      <w:sz w:val="22"/>
      <w:szCs w:val="22"/>
      <w:lang w:eastAsia="ar-SA"/>
    </w:rPr>
  </w:style>
  <w:style w:type="paragraph" w:customStyle="1" w:styleId="ZnakZnak3ZnakZnak">
    <w:name w:val="Znak Znak3 Znak Znak"/>
    <w:basedOn w:val="Normal"/>
    <w:uiPriority w:val="99"/>
    <w:rsid w:val="00D211D5"/>
    <w:rPr>
      <w:rFonts w:ascii="Arial" w:eastAsia="Times New Roman" w:hAnsi="Arial" w:cs="Arial"/>
    </w:rPr>
  </w:style>
  <w:style w:type="paragraph" w:customStyle="1" w:styleId="ZnakZnak3ZnakZnak1">
    <w:name w:val="Znak Znak3 Znak Znak1"/>
    <w:basedOn w:val="Normal"/>
    <w:uiPriority w:val="99"/>
    <w:rsid w:val="00212F42"/>
    <w:rPr>
      <w:rFonts w:ascii="Arial" w:eastAsia="Times New Roman" w:hAnsi="Arial" w:cs="Arial"/>
    </w:rPr>
  </w:style>
  <w:style w:type="paragraph" w:customStyle="1" w:styleId="Tekstpodstawowywcity31">
    <w:name w:val="Tekst podstawowy wcięty 31"/>
    <w:basedOn w:val="Normal"/>
    <w:uiPriority w:val="99"/>
    <w:rsid w:val="00723E6E"/>
    <w:pPr>
      <w:suppressAutoHyphens/>
      <w:spacing w:after="120"/>
      <w:ind w:left="283"/>
    </w:pPr>
    <w:rPr>
      <w:rFonts w:eastAsia="Times New Roman"/>
      <w:sz w:val="16"/>
      <w:szCs w:val="16"/>
      <w:lang w:eastAsia="zh-CN"/>
    </w:rPr>
  </w:style>
  <w:style w:type="paragraph" w:customStyle="1" w:styleId="Styl1">
    <w:name w:val="Styl1"/>
    <w:basedOn w:val="Heading1"/>
    <w:link w:val="Styl1Znak"/>
    <w:uiPriority w:val="99"/>
    <w:rsid w:val="00D07DB2"/>
    <w:pPr>
      <w:numPr>
        <w:numId w:val="25"/>
      </w:numPr>
      <w:shd w:val="clear" w:color="auto" w:fill="E6E6E6"/>
      <w:ind w:left="357" w:hanging="357"/>
      <w:jc w:val="both"/>
    </w:pPr>
    <w:rPr>
      <w:rFonts w:ascii="Cambria" w:eastAsia="Calibri" w:hAnsi="Cambria" w:cs="Cambria"/>
      <w:i/>
      <w:iCs/>
      <w:color w:val="365F91"/>
      <w:spacing w:val="0"/>
      <w:sz w:val="20"/>
      <w:szCs w:val="20"/>
    </w:rPr>
  </w:style>
  <w:style w:type="character" w:customStyle="1" w:styleId="Styl1Znak">
    <w:name w:val="Styl1 Znak"/>
    <w:link w:val="Styl1"/>
    <w:uiPriority w:val="99"/>
    <w:rsid w:val="00D07DB2"/>
    <w:rPr>
      <w:rFonts w:ascii="Cambria" w:hAnsi="Cambria" w:cs="Cambria"/>
      <w:b/>
      <w:bCs/>
      <w:i/>
      <w:iCs/>
      <w:color w:val="365F91"/>
      <w:sz w:val="20"/>
      <w:szCs w:val="20"/>
      <w:shd w:val="clear" w:color="auto" w:fill="E6E6E6"/>
    </w:rPr>
  </w:style>
  <w:style w:type="paragraph" w:customStyle="1" w:styleId="Default0">
    <w:name w:val="Default"/>
    <w:uiPriority w:val="99"/>
    <w:rsid w:val="00C666D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Bezodstpw1">
    <w:name w:val="Bez odstępów1"/>
    <w:uiPriority w:val="99"/>
    <w:rsid w:val="000077BD"/>
    <w:pPr>
      <w:suppressAutoHyphens/>
    </w:pPr>
    <w:rPr>
      <w:rFonts w:eastAsia="Times New Roman" w:cs="Calibri"/>
      <w:lang w:eastAsia="zh-CN"/>
    </w:rPr>
  </w:style>
  <w:style w:type="paragraph" w:customStyle="1" w:styleId="Akapitzlist1">
    <w:name w:val="Akapit z listą1"/>
    <w:basedOn w:val="Normal"/>
    <w:uiPriority w:val="99"/>
    <w:rsid w:val="000077BD"/>
    <w:pPr>
      <w:suppressAutoHyphens/>
      <w:ind w:left="720"/>
    </w:pPr>
    <w:rPr>
      <w:rFonts w:eastAsia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1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150</Words>
  <Characters>903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Powiatowe Centrum Edukacji i Kształcenia Kadr w Bolesławcu</dc:title>
  <dc:subject/>
  <dc:creator>Kinga Pacyna</dc:creator>
  <cp:keywords/>
  <dc:description/>
  <cp:lastModifiedBy>ja</cp:lastModifiedBy>
  <cp:revision>2</cp:revision>
  <cp:lastPrinted>2017-02-06T11:56:00Z</cp:lastPrinted>
  <dcterms:created xsi:type="dcterms:W3CDTF">2017-02-06T12:42:00Z</dcterms:created>
  <dcterms:modified xsi:type="dcterms:W3CDTF">2017-02-06T12:42:00Z</dcterms:modified>
</cp:coreProperties>
</file>