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B" w:rsidRDefault="004A3EDB"/>
    <w:p w:rsidR="004A3EDB" w:rsidRDefault="004A3EDB" w:rsidP="003216AC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 1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4A3EDB" w:rsidRPr="000D028F" w:rsidRDefault="004A3EDB" w:rsidP="003216AC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Znak sprawy: </w:t>
      </w:r>
      <w:r w:rsidRPr="0084571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PCEiKK.ZP.P.4.2017</w:t>
      </w:r>
    </w:p>
    <w:p w:rsidR="004A3EDB" w:rsidRPr="000D028F" w:rsidRDefault="004A3EDB" w:rsidP="003216AC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96.15pt;height:87.75pt;z-index:251658240;visibility:visible" stroked="f">
            <v:textbox style="mso-next-textbox:#_x0000_s1026">
              <w:txbxContent>
                <w:p w:rsidR="004A3EDB" w:rsidRDefault="004A3EDB" w:rsidP="003216AC">
                  <w:pPr>
                    <w:jc w:val="center"/>
                  </w:pPr>
                </w:p>
                <w:p w:rsidR="004A3EDB" w:rsidRDefault="004A3EDB" w:rsidP="003216AC">
                  <w:pPr>
                    <w:jc w:val="center"/>
                  </w:pPr>
                </w:p>
                <w:p w:rsidR="004A3EDB" w:rsidRDefault="004A3EDB" w:rsidP="003216AC">
                  <w:pPr>
                    <w:jc w:val="center"/>
                  </w:pPr>
                </w:p>
                <w:p w:rsidR="004A3EDB" w:rsidRPr="0093584C" w:rsidRDefault="004A3EDB" w:rsidP="003216AC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</w:t>
                  </w:r>
                </w:p>
                <w:p w:rsidR="004A3EDB" w:rsidRPr="000D028F" w:rsidRDefault="004A3EDB" w:rsidP="003216AC">
                  <w:pPr>
                    <w:ind w:left="9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0D028F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t>mię i nazwisko adres Wykonawcy/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br/>
                    <w:t>pieczęć Wykonawcy)</w:t>
                  </w:r>
                </w:p>
                <w:p w:rsidR="004A3EDB" w:rsidRPr="0093584C" w:rsidRDefault="004A3EDB" w:rsidP="003216AC">
                  <w:pPr>
                    <w:rPr>
                      <w:rFonts w:ascii="Calibri" w:hAnsi="Calibri" w:cs="Calibri"/>
                    </w:rPr>
                  </w:pPr>
                </w:p>
                <w:p w:rsidR="004A3EDB" w:rsidRPr="00763117" w:rsidRDefault="004A3EDB" w:rsidP="003216A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A3EDB" w:rsidRPr="000D028F" w:rsidRDefault="004A3EDB" w:rsidP="003216AC">
      <w:pPr>
        <w:ind w:left="-180"/>
        <w:jc w:val="center"/>
        <w:rPr>
          <w:b/>
          <w:bCs/>
        </w:rPr>
      </w:pPr>
    </w:p>
    <w:p w:rsidR="004A3EDB" w:rsidRDefault="004A3EDB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3EDB" w:rsidRPr="00AD1C06" w:rsidRDefault="004A3EDB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3EDB" w:rsidRDefault="004A3EDB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3EDB" w:rsidRDefault="004A3EDB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3EDB" w:rsidRDefault="004A3EDB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3EDB" w:rsidRPr="00EA3F8B" w:rsidRDefault="004A3EDB" w:rsidP="003216AC">
      <w:pPr>
        <w:rPr>
          <w:b/>
          <w:bCs/>
        </w:rPr>
      </w:pPr>
    </w:p>
    <w:p w:rsidR="004A3EDB" w:rsidRDefault="004A3EDB" w:rsidP="003216AC">
      <w:pPr>
        <w:jc w:val="center"/>
      </w:pPr>
      <w:r>
        <w:t>Nawiązując do ogłoszenia o zamówieniu publicznym na:</w:t>
      </w:r>
    </w:p>
    <w:p w:rsidR="004A3EDB" w:rsidRPr="0001106B" w:rsidRDefault="004A3EDB" w:rsidP="003216AC">
      <w:pPr>
        <w:jc w:val="center"/>
        <w:rPr>
          <w:sz w:val="4"/>
          <w:szCs w:val="4"/>
        </w:rPr>
      </w:pPr>
    </w:p>
    <w:p w:rsidR="004A3EDB" w:rsidRPr="00AB2C85" w:rsidRDefault="004A3EDB" w:rsidP="003216AC">
      <w:pPr>
        <w:tabs>
          <w:tab w:val="left" w:pos="360"/>
        </w:tabs>
        <w:jc w:val="center"/>
      </w:pPr>
      <w:r w:rsidRPr="00AB2C85">
        <w:t>Usług</w:t>
      </w:r>
      <w:r>
        <w:t>ę</w:t>
      </w:r>
      <w:r w:rsidRPr="00AB2C85">
        <w:t xml:space="preserve"> doradztwa zawodowego w formie dodatkowych zajęć dla uczniów szkół ponadgimnazja</w:t>
      </w:r>
      <w:r>
        <w:t xml:space="preserve">lnych Powiatu Bolesławieckiego </w:t>
      </w:r>
      <w:r w:rsidRPr="00AB2C85">
        <w:t>w ramach projektu „Edukacja Kluczem do Kariery – kompleksowy program rozwoju uczniów i uczennic pięciu szkół z Powiatu Bolesławieckiego”</w:t>
      </w:r>
    </w:p>
    <w:p w:rsidR="004A3EDB" w:rsidRPr="00FE1F38" w:rsidRDefault="004A3EDB" w:rsidP="003216AC"/>
    <w:p w:rsidR="004A3EDB" w:rsidRDefault="004A3EDB" w:rsidP="003216AC">
      <w:pPr>
        <w:tabs>
          <w:tab w:val="left" w:pos="0"/>
        </w:tabs>
      </w:pPr>
    </w:p>
    <w:p w:rsidR="004A3EDB" w:rsidRPr="00EA3F8B" w:rsidRDefault="004A3EDB" w:rsidP="003216AC">
      <w:pPr>
        <w:jc w:val="center"/>
        <w:rPr>
          <w:b/>
          <w:bCs/>
        </w:rPr>
      </w:pPr>
      <w:r w:rsidRPr="00EA3F8B">
        <w:rPr>
          <w:b/>
          <w:bCs/>
        </w:rPr>
        <w:t xml:space="preserve">WYKAZ </w:t>
      </w:r>
      <w:r>
        <w:rPr>
          <w:b/>
          <w:bCs/>
        </w:rPr>
        <w:t>OSÓB SKIEROWANYCH PRZEZ WYKONAWCĘ DO REALIZACJI ZAMÓWIENIA PUBLICZNEGO</w:t>
      </w:r>
    </w:p>
    <w:p w:rsidR="004A3EDB" w:rsidRDefault="004A3EDB" w:rsidP="003216AC">
      <w:pPr>
        <w:jc w:val="center"/>
      </w:pPr>
    </w:p>
    <w:p w:rsidR="004A3EDB" w:rsidRDefault="004A3EDB" w:rsidP="003216AC">
      <w:r>
        <w:t>Co najmniej 5 osób:</w:t>
      </w:r>
    </w:p>
    <w:p w:rsidR="004A3EDB" w:rsidRPr="00FE1F38" w:rsidRDefault="004A3EDB" w:rsidP="003216AC"/>
    <w:tbl>
      <w:tblPr>
        <w:tblW w:w="0" w:type="auto"/>
        <w:tblLook w:val="0000"/>
      </w:tblPr>
      <w:tblGrid>
        <w:gridCol w:w="570"/>
        <w:gridCol w:w="1158"/>
        <w:gridCol w:w="3845"/>
        <w:gridCol w:w="1947"/>
        <w:gridCol w:w="2334"/>
      </w:tblGrid>
      <w:tr w:rsidR="004A3EDB" w:rsidRPr="00CC2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DB" w:rsidRPr="003342A0" w:rsidRDefault="004A3EDB" w:rsidP="00F417B3">
            <w:pPr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DB" w:rsidRPr="003342A0" w:rsidRDefault="004A3EDB" w:rsidP="00F417B3">
            <w:pPr>
              <w:pStyle w:val="Tekstpodstawowy21"/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DB" w:rsidRDefault="004A3EDB" w:rsidP="00F417B3">
            <w:pPr>
              <w:snapToGrid w:val="0"/>
              <w:jc w:val="center"/>
            </w:pPr>
            <w:r>
              <w:rPr>
                <w:b/>
                <w:bCs/>
              </w:rPr>
              <w:t>W</w:t>
            </w:r>
            <w:r w:rsidRPr="0084757A">
              <w:rPr>
                <w:b/>
                <w:bCs/>
              </w:rPr>
              <w:t xml:space="preserve">ymagania postawione </w:t>
            </w:r>
            <w:r>
              <w:rPr>
                <w:b/>
                <w:bCs/>
              </w:rPr>
              <w:br/>
              <w:t xml:space="preserve">w rozdziale V pkt. 1, </w:t>
            </w:r>
            <w:r w:rsidRPr="0084757A">
              <w:rPr>
                <w:b/>
                <w:bCs/>
              </w:rPr>
              <w:t>p</w:t>
            </w:r>
            <w:r>
              <w:rPr>
                <w:b/>
                <w:bCs/>
              </w:rPr>
              <w:t>p</w:t>
            </w:r>
            <w:r w:rsidRPr="0084757A">
              <w:rPr>
                <w:b/>
                <w:bCs/>
              </w:rPr>
              <w:t>k</w:t>
            </w:r>
            <w:r>
              <w:rPr>
                <w:b/>
                <w:bCs/>
              </w:rPr>
              <w:t>t. 2</w:t>
            </w:r>
            <w:r w:rsidRPr="0084757A">
              <w:rPr>
                <w:b/>
                <w:bCs/>
              </w:rPr>
              <w:t xml:space="preserve"> SIWZ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DB" w:rsidRDefault="004A3EDB" w:rsidP="00F417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spełniania warunków</w:t>
            </w:r>
          </w:p>
          <w:p w:rsidR="004A3EDB" w:rsidRPr="0084757A" w:rsidRDefault="004A3EDB" w:rsidP="00F417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DB" w:rsidRPr="0084757A" w:rsidRDefault="004A3EDB" w:rsidP="00F417B3">
            <w:pPr>
              <w:snapToGrid w:val="0"/>
              <w:jc w:val="center"/>
              <w:rPr>
                <w:b/>
                <w:bCs/>
              </w:rPr>
            </w:pPr>
            <w:r w:rsidRPr="0084757A">
              <w:rPr>
                <w:b/>
                <w:bCs/>
              </w:rPr>
              <w:t>Opis posiadanych kwalifikacji, doświadczenia**</w:t>
            </w:r>
          </w:p>
        </w:tc>
      </w:tr>
      <w:tr w:rsidR="004A3EDB" w:rsidRPr="00DF18C2">
        <w:trPr>
          <w:trHeight w:val="5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DB" w:rsidRPr="00DF18C2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A3EDB" w:rsidRPr="00DF18C2" w:rsidRDefault="004A3EDB" w:rsidP="00F417B3">
            <w:pPr>
              <w:jc w:val="center"/>
            </w:pPr>
            <w:r w:rsidRPr="00DF18C2">
              <w:t>1.</w:t>
            </w:r>
          </w:p>
          <w:p w:rsidR="004A3EDB" w:rsidRPr="00DF18C2" w:rsidRDefault="004A3EDB" w:rsidP="00F417B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DB" w:rsidRPr="00DF18C2" w:rsidRDefault="004A3EDB" w:rsidP="00F417B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Pr="003131EB" w:rsidRDefault="004A3EDB" w:rsidP="007778CA">
            <w:pPr>
              <w:pStyle w:val="Default0"/>
              <w:numPr>
                <w:ilvl w:val="0"/>
                <w:numId w:val="32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4A3EDB" w:rsidRPr="003131EB" w:rsidRDefault="004A3EDB" w:rsidP="007778CA">
            <w:pPr>
              <w:pStyle w:val="Default0"/>
              <w:numPr>
                <w:ilvl w:val="0"/>
                <w:numId w:val="32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pedagogiczne,</w:t>
            </w:r>
          </w:p>
          <w:p w:rsidR="004A3EDB" w:rsidRPr="0002764C" w:rsidRDefault="004A3EDB" w:rsidP="0002764C">
            <w:pPr>
              <w:pStyle w:val="Default0"/>
              <w:numPr>
                <w:ilvl w:val="0"/>
                <w:numId w:val="32"/>
              </w:numPr>
              <w:ind w:left="286" w:hanging="284"/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 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walifikacje doradcy zawodowego zgodne </w:t>
            </w:r>
          </w:p>
          <w:p w:rsidR="004A3EDB" w:rsidRDefault="004A3EDB" w:rsidP="003342A0">
            <w:pPr>
              <w:pStyle w:val="Default0"/>
              <w:ind w:left="286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z 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Rozporządzeniem Ministra Edukacji Narodowej z dnia 12 marca 2009 r. w sprawie szczegółowych kwalifikacji wymaganych od nauczycieli ora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z określenia szkół i przypadków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, </w:t>
            </w:r>
          </w:p>
          <w:p w:rsidR="004A3EDB" w:rsidRPr="00673364" w:rsidRDefault="004A3EDB" w:rsidP="0002764C">
            <w:pPr>
              <w:pStyle w:val="Default0"/>
              <w:ind w:left="286"/>
            </w:pP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w których można zatrudnić nauczycieli nie mających wyższego wykształcenia lub ukończonego zakładu kształcenia nauczycieli,</w:t>
            </w:r>
          </w:p>
          <w:p w:rsidR="004A3EDB" w:rsidRPr="0002764C" w:rsidRDefault="004A3EDB" w:rsidP="007778CA">
            <w:pPr>
              <w:pStyle w:val="Default0"/>
              <w:numPr>
                <w:ilvl w:val="0"/>
                <w:numId w:val="32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minimum 2 letnie doświadczenie </w:t>
            </w:r>
          </w:p>
          <w:p w:rsidR="004A3EDB" w:rsidRPr="0084571A" w:rsidRDefault="004A3EDB" w:rsidP="0084571A">
            <w:pPr>
              <w:pStyle w:val="Default0"/>
              <w:ind w:left="286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w pracy z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F417B3">
            <w:pPr>
              <w:snapToGrid w:val="0"/>
            </w:pPr>
            <w:r>
              <w:t>1. TAK/NIE</w:t>
            </w: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  <w:r>
              <w:t>2. TAK/NIE</w:t>
            </w: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  <w:r>
              <w:t>3. TAK/NIE</w:t>
            </w: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673364">
            <w:pPr>
              <w:snapToGrid w:val="0"/>
            </w:pPr>
            <w:r>
              <w:t>4. TAK/NIE</w:t>
            </w:r>
          </w:p>
          <w:p w:rsidR="004A3EDB" w:rsidRPr="00DF18C2" w:rsidRDefault="004A3EDB" w:rsidP="00F417B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F417B3">
            <w:pPr>
              <w:snapToGrid w:val="0"/>
            </w:pPr>
            <w:r>
              <w:t>1. ............</w:t>
            </w: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  <w:r>
              <w:t>2. ............</w:t>
            </w: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  <w:r>
              <w:t>3. ............</w:t>
            </w: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F417B3">
            <w:pPr>
              <w:snapToGrid w:val="0"/>
            </w:pPr>
          </w:p>
          <w:p w:rsidR="004A3EDB" w:rsidRDefault="004A3EDB" w:rsidP="00673364">
            <w:pPr>
              <w:snapToGrid w:val="0"/>
            </w:pPr>
            <w:r>
              <w:t>4. ............</w:t>
            </w:r>
          </w:p>
          <w:p w:rsidR="004A3EDB" w:rsidRDefault="004A3EDB" w:rsidP="00F417B3">
            <w:pPr>
              <w:snapToGrid w:val="0"/>
            </w:pPr>
          </w:p>
          <w:p w:rsidR="004A3EDB" w:rsidRPr="00DF18C2" w:rsidRDefault="004A3EDB" w:rsidP="00F417B3">
            <w:pPr>
              <w:snapToGrid w:val="0"/>
            </w:pPr>
          </w:p>
        </w:tc>
      </w:tr>
      <w:tr w:rsidR="004A3EDB" w:rsidRPr="00DF18C2">
        <w:trPr>
          <w:trHeight w:val="50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DB" w:rsidRPr="00DF18C2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A3EDB" w:rsidRPr="005B1DFD" w:rsidRDefault="004A3EDB" w:rsidP="00F417B3">
            <w:pPr>
              <w:snapToGrid w:val="0"/>
              <w:jc w:val="center"/>
            </w:pPr>
            <w:r w:rsidRPr="005B1DFD">
              <w:t>2.</w:t>
            </w:r>
          </w:p>
          <w:p w:rsidR="004A3EDB" w:rsidRPr="0010439C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DB" w:rsidRPr="00DF18C2" w:rsidRDefault="004A3EDB" w:rsidP="00F417B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Pr="003131EB" w:rsidRDefault="004A3EDB" w:rsidP="003342A0">
            <w:pPr>
              <w:pStyle w:val="Default0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4A3EDB" w:rsidRPr="003131EB" w:rsidRDefault="004A3EDB" w:rsidP="003342A0">
            <w:pPr>
              <w:pStyle w:val="Default0"/>
              <w:numPr>
                <w:ilvl w:val="0"/>
                <w:numId w:val="46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6"/>
              </w:numPr>
              <w:ind w:left="286" w:hanging="284"/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 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walifikacje doradcy zawodowego zgodne </w:t>
            </w:r>
          </w:p>
          <w:p w:rsidR="004A3EDB" w:rsidRDefault="004A3EDB" w:rsidP="005B1DFD">
            <w:pPr>
              <w:pStyle w:val="Default0"/>
              <w:ind w:left="286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z 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Rozporządzeniem Ministra Edukacji Narodowej z dnia 12 marca 2009 r. w sprawie szczegółowych kwalifikacji wymaganych od nauczycieli ora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z określenia szkół i przypadków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, </w:t>
            </w:r>
          </w:p>
          <w:p w:rsidR="004A3EDB" w:rsidRPr="00673364" w:rsidRDefault="004A3EDB" w:rsidP="003342A0">
            <w:pPr>
              <w:pStyle w:val="Default0"/>
              <w:ind w:left="286"/>
            </w:pP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w których można zatrudnić nauczycieli nie mających wyższego wykształcenia lub ukończonego zakładu kształcenia nauczycieli,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6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minimum 2 letnie doświadczenie </w:t>
            </w:r>
          </w:p>
          <w:p w:rsidR="004A3EDB" w:rsidRPr="00DF18C2" w:rsidRDefault="004A3EDB" w:rsidP="003342A0">
            <w:pPr>
              <w:pStyle w:val="Default0"/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    w pracy z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TAK/NIE</w:t>
            </w:r>
          </w:p>
          <w:p w:rsidR="004A3EDB" w:rsidRPr="00DF18C2" w:rsidRDefault="004A3EDB" w:rsidP="00B27E8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4. ............</w:t>
            </w:r>
          </w:p>
          <w:p w:rsidR="004A3EDB" w:rsidRDefault="004A3EDB" w:rsidP="00B27E83">
            <w:pPr>
              <w:snapToGrid w:val="0"/>
            </w:pPr>
          </w:p>
          <w:p w:rsidR="004A3EDB" w:rsidRPr="00DF18C2" w:rsidRDefault="004A3EDB" w:rsidP="00B27E83">
            <w:pPr>
              <w:snapToGrid w:val="0"/>
            </w:pPr>
          </w:p>
        </w:tc>
      </w:tr>
      <w:tr w:rsidR="004A3EDB" w:rsidRPr="00DF18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DB" w:rsidRPr="00DF18C2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A3EDB" w:rsidRPr="005B1DFD" w:rsidRDefault="004A3EDB" w:rsidP="00F417B3">
            <w:pPr>
              <w:snapToGrid w:val="0"/>
              <w:jc w:val="center"/>
            </w:pPr>
            <w:r w:rsidRPr="005B1DFD">
              <w:t>3.</w:t>
            </w:r>
          </w:p>
          <w:p w:rsidR="004A3EDB" w:rsidRPr="0010439C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DB" w:rsidRPr="00DF18C2" w:rsidRDefault="004A3EDB" w:rsidP="00F417B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Pr="003131EB" w:rsidRDefault="004A3EDB" w:rsidP="003342A0">
            <w:pPr>
              <w:pStyle w:val="Default0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4A3EDB" w:rsidRPr="003131EB" w:rsidRDefault="004A3EDB" w:rsidP="003342A0">
            <w:pPr>
              <w:pStyle w:val="Default0"/>
              <w:numPr>
                <w:ilvl w:val="0"/>
                <w:numId w:val="47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7"/>
              </w:numPr>
              <w:ind w:left="286" w:hanging="284"/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 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walifikacje doradcy zawodowego zgodne </w:t>
            </w:r>
          </w:p>
          <w:p w:rsidR="004A3EDB" w:rsidRDefault="004A3EDB" w:rsidP="005B1DFD">
            <w:pPr>
              <w:pStyle w:val="Default0"/>
              <w:ind w:left="286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z 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Rozporządzeniem Ministra Edukacji Narodowej z dnia 12 marca 2009 r. w sprawie szczegółowych kwalifikacji wymaganych od nauczycieli ora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z określenia szkół i przypadków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, </w:t>
            </w:r>
          </w:p>
          <w:p w:rsidR="004A3EDB" w:rsidRPr="00673364" w:rsidRDefault="004A3EDB" w:rsidP="003342A0">
            <w:pPr>
              <w:pStyle w:val="Default0"/>
              <w:ind w:left="286"/>
            </w:pP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w których można zatrudnić nauczycieli nie mających wyższego wykształcenia lub ukończonego zakładu kształcenia nauczycieli,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7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minimum 2 letnie doświadczenie </w:t>
            </w:r>
          </w:p>
          <w:p w:rsidR="004A3EDB" w:rsidRPr="00DF18C2" w:rsidRDefault="004A3EDB" w:rsidP="003342A0">
            <w:pPr>
              <w:pStyle w:val="Default0"/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    w pracy z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TAK/NIE</w:t>
            </w:r>
          </w:p>
          <w:p w:rsidR="004A3EDB" w:rsidRPr="00DF18C2" w:rsidRDefault="004A3EDB" w:rsidP="00B27E8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4. ............</w:t>
            </w:r>
          </w:p>
          <w:p w:rsidR="004A3EDB" w:rsidRDefault="004A3EDB" w:rsidP="00B27E83">
            <w:pPr>
              <w:snapToGrid w:val="0"/>
            </w:pPr>
          </w:p>
          <w:p w:rsidR="004A3EDB" w:rsidRPr="00DF18C2" w:rsidRDefault="004A3EDB" w:rsidP="00B27E83">
            <w:pPr>
              <w:snapToGrid w:val="0"/>
            </w:pPr>
          </w:p>
        </w:tc>
      </w:tr>
      <w:tr w:rsidR="004A3EDB" w:rsidRPr="00DF18C2">
        <w:trPr>
          <w:trHeight w:val="5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DB" w:rsidRPr="00DF18C2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A3EDB" w:rsidRPr="005B1DFD" w:rsidRDefault="004A3EDB" w:rsidP="00F417B3">
            <w:pPr>
              <w:snapToGrid w:val="0"/>
              <w:jc w:val="center"/>
            </w:pPr>
            <w:r w:rsidRPr="005B1DFD">
              <w:t>4.</w:t>
            </w:r>
          </w:p>
          <w:p w:rsidR="004A3EDB" w:rsidRPr="0010439C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DB" w:rsidRPr="00DF18C2" w:rsidRDefault="004A3EDB" w:rsidP="00F417B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Pr="003131EB" w:rsidRDefault="004A3EDB" w:rsidP="003342A0">
            <w:pPr>
              <w:pStyle w:val="Default0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4A3EDB" w:rsidRPr="003131EB" w:rsidRDefault="004A3EDB" w:rsidP="003342A0">
            <w:pPr>
              <w:pStyle w:val="Default0"/>
              <w:numPr>
                <w:ilvl w:val="0"/>
                <w:numId w:val="48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8"/>
              </w:numPr>
              <w:ind w:left="286" w:hanging="284"/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 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walifikacje doradcy zawodowego zgodne </w:t>
            </w:r>
          </w:p>
          <w:p w:rsidR="004A3EDB" w:rsidRDefault="004A3EDB" w:rsidP="005B1DFD">
            <w:pPr>
              <w:pStyle w:val="Default0"/>
              <w:ind w:left="286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z 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Rozporządzeniem Ministra Edukacji Narodowej z dnia 12 marca 2009 r. w sprawie szczegółowych kwalifikacji wymaganych od nauczycieli ora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z określenia szkół i przypadków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, </w:t>
            </w:r>
          </w:p>
          <w:p w:rsidR="004A3EDB" w:rsidRPr="00673364" w:rsidRDefault="004A3EDB" w:rsidP="003342A0">
            <w:pPr>
              <w:pStyle w:val="Default0"/>
              <w:ind w:left="286"/>
            </w:pP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w których można zatrudnić nauczycieli nie mających wyższego wykształcenia lub ukończonego zakładu kształcenia nauczycieli,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8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minimum 2 letnie doświadczenie </w:t>
            </w:r>
          </w:p>
          <w:p w:rsidR="004A3EDB" w:rsidRPr="00DF18C2" w:rsidRDefault="004A3EDB" w:rsidP="003342A0">
            <w:pPr>
              <w:pStyle w:val="Default0"/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    w pracy z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TAK/NIE</w:t>
            </w:r>
          </w:p>
          <w:p w:rsidR="004A3EDB" w:rsidRPr="00DF18C2" w:rsidRDefault="004A3EDB" w:rsidP="00B27E8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4. ............</w:t>
            </w:r>
          </w:p>
          <w:p w:rsidR="004A3EDB" w:rsidRDefault="004A3EDB" w:rsidP="00B27E83">
            <w:pPr>
              <w:snapToGrid w:val="0"/>
            </w:pPr>
          </w:p>
          <w:p w:rsidR="004A3EDB" w:rsidRPr="00DF18C2" w:rsidRDefault="004A3EDB" w:rsidP="00B27E83">
            <w:pPr>
              <w:snapToGrid w:val="0"/>
            </w:pPr>
          </w:p>
        </w:tc>
      </w:tr>
      <w:tr w:rsidR="004A3EDB" w:rsidRPr="00DF18C2">
        <w:trPr>
          <w:trHeight w:val="4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DB" w:rsidRPr="00DF18C2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A3EDB" w:rsidRPr="005B1DFD" w:rsidRDefault="004A3EDB" w:rsidP="00F417B3">
            <w:pPr>
              <w:snapToGrid w:val="0"/>
              <w:jc w:val="center"/>
            </w:pPr>
            <w:r w:rsidRPr="005B1DFD">
              <w:t>5.</w:t>
            </w:r>
          </w:p>
          <w:p w:rsidR="004A3EDB" w:rsidRPr="0010439C" w:rsidRDefault="004A3EDB" w:rsidP="00F41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DB" w:rsidRPr="00DF18C2" w:rsidRDefault="004A3EDB" w:rsidP="00F417B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Pr="003131EB" w:rsidRDefault="004A3EDB" w:rsidP="003342A0">
            <w:pPr>
              <w:pStyle w:val="Default0"/>
              <w:numPr>
                <w:ilvl w:val="0"/>
                <w:numId w:val="49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4A3EDB" w:rsidRPr="003131EB" w:rsidRDefault="004A3EDB" w:rsidP="003342A0">
            <w:pPr>
              <w:pStyle w:val="Default0"/>
              <w:numPr>
                <w:ilvl w:val="0"/>
                <w:numId w:val="49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9"/>
              </w:numPr>
              <w:ind w:left="286" w:hanging="284"/>
            </w:pPr>
            <w:r w:rsidRPr="003131E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 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walifikacje doradcy zawodowego zgodne </w:t>
            </w:r>
          </w:p>
          <w:p w:rsidR="004A3EDB" w:rsidRDefault="004A3EDB" w:rsidP="005B1DFD">
            <w:pPr>
              <w:pStyle w:val="Default0"/>
              <w:ind w:left="286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z 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Rozporządzeniem Ministra Edukacji Narodowej z dnia 12 marca 2009 r. w sprawie szczegółowych kwalifikacji wymaganych od nauczycieli ora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z określenia szkół i przypadków</w:t>
            </w: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, </w:t>
            </w:r>
          </w:p>
          <w:p w:rsidR="004A3EDB" w:rsidRPr="00673364" w:rsidRDefault="004A3EDB" w:rsidP="003342A0">
            <w:pPr>
              <w:pStyle w:val="Default0"/>
              <w:ind w:left="286"/>
            </w:pPr>
            <w:r w:rsidRPr="0002764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w których można zatrudnić nauczycieli nie mających wyższego wykształcenia lub ukończonego zakładu kształcenia nauczycieli,</w:t>
            </w:r>
          </w:p>
          <w:p w:rsidR="004A3EDB" w:rsidRPr="0002764C" w:rsidRDefault="004A3EDB" w:rsidP="003342A0">
            <w:pPr>
              <w:pStyle w:val="Default0"/>
              <w:numPr>
                <w:ilvl w:val="0"/>
                <w:numId w:val="49"/>
              </w:numPr>
              <w:ind w:left="286" w:hanging="284"/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minimum 2 letnie doświadczenie </w:t>
            </w:r>
          </w:p>
          <w:p w:rsidR="004A3EDB" w:rsidRPr="00DF18C2" w:rsidRDefault="004A3EDB" w:rsidP="003342A0">
            <w:pPr>
              <w:pStyle w:val="Default0"/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    w pracy z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TAK/NIE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TAK/NIE</w:t>
            </w:r>
          </w:p>
          <w:p w:rsidR="004A3EDB" w:rsidRDefault="004A3EDB" w:rsidP="00B27E83">
            <w:pPr>
              <w:snapToGrid w:val="0"/>
            </w:pPr>
          </w:p>
          <w:p w:rsidR="004A3EDB" w:rsidRPr="00DF18C2" w:rsidRDefault="004A3EDB" w:rsidP="00B27E83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DB" w:rsidRDefault="004A3EDB" w:rsidP="003342A0">
            <w:pPr>
              <w:snapToGrid w:val="0"/>
            </w:pPr>
            <w:r>
              <w:t>1. ............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2. ............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3. ............</w:t>
            </w: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</w:p>
          <w:p w:rsidR="004A3EDB" w:rsidRDefault="004A3EDB" w:rsidP="003342A0">
            <w:pPr>
              <w:snapToGrid w:val="0"/>
            </w:pPr>
            <w:r>
              <w:t>4. ............</w:t>
            </w:r>
          </w:p>
          <w:p w:rsidR="004A3EDB" w:rsidRDefault="004A3EDB" w:rsidP="00B27E83">
            <w:pPr>
              <w:snapToGrid w:val="0"/>
            </w:pPr>
          </w:p>
          <w:p w:rsidR="004A3EDB" w:rsidRPr="00DF18C2" w:rsidRDefault="004A3EDB" w:rsidP="00B27E83">
            <w:pPr>
              <w:snapToGrid w:val="0"/>
            </w:pPr>
          </w:p>
        </w:tc>
      </w:tr>
    </w:tbl>
    <w:p w:rsidR="004A3EDB" w:rsidRPr="00DB1E1F" w:rsidRDefault="004A3EDB" w:rsidP="003216AC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**opisać posiadane kwalifikacje, w celu potwierdzenia spełniania warunku udziału</w:t>
      </w:r>
      <w:r>
        <w:rPr>
          <w:b/>
          <w:bCs/>
          <w:sz w:val="20"/>
          <w:szCs w:val="20"/>
        </w:rPr>
        <w:t xml:space="preserve"> </w:t>
      </w:r>
      <w:r w:rsidRPr="00DB1E1F">
        <w:rPr>
          <w:b/>
          <w:bCs/>
          <w:sz w:val="20"/>
          <w:szCs w:val="20"/>
        </w:rPr>
        <w:t>w postępowaniu</w:t>
      </w:r>
      <w:r>
        <w:rPr>
          <w:b/>
          <w:bCs/>
          <w:sz w:val="20"/>
          <w:szCs w:val="20"/>
        </w:rPr>
        <w:t>,</w:t>
      </w:r>
    </w:p>
    <w:p w:rsidR="004A3EDB" w:rsidRPr="00DB1E1F" w:rsidRDefault="004A3EDB" w:rsidP="003216AC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*** niepotrzebne skreślić</w:t>
      </w:r>
      <w:r>
        <w:rPr>
          <w:b/>
          <w:bCs/>
          <w:sz w:val="20"/>
          <w:szCs w:val="20"/>
        </w:rPr>
        <w:t>.</w:t>
      </w:r>
    </w:p>
    <w:p w:rsidR="004A3EDB" w:rsidRPr="00391B0F" w:rsidRDefault="004A3EDB" w:rsidP="00391B0F">
      <w:pPr>
        <w:jc w:val="both"/>
        <w:rPr>
          <w:b/>
          <w:bCs/>
        </w:rPr>
      </w:pPr>
    </w:p>
    <w:p w:rsidR="004A3EDB" w:rsidRPr="00391B0F" w:rsidRDefault="004A3EDB" w:rsidP="00391B0F">
      <w:pPr>
        <w:jc w:val="both"/>
        <w:rPr>
          <w:b/>
          <w:bCs/>
          <w:color w:val="FF0000"/>
        </w:rPr>
      </w:pPr>
      <w:r w:rsidRPr="00391B0F">
        <w:rPr>
          <w:b/>
          <w:bCs/>
        </w:rPr>
        <w:t>Do powyższego wykazu dołączamy poświadczone za zgodność z oryginałem dokumenty potwierdzające posiadane kwalifikacje</w:t>
      </w:r>
      <w:r>
        <w:rPr>
          <w:b/>
          <w:bCs/>
        </w:rPr>
        <w:t xml:space="preserve"> przez wyżej wymienione osoby</w:t>
      </w:r>
      <w:r w:rsidRPr="00391B0F">
        <w:rPr>
          <w:b/>
          <w:bCs/>
        </w:rPr>
        <w:t>.</w:t>
      </w:r>
    </w:p>
    <w:p w:rsidR="004A3EDB" w:rsidRDefault="004A3EDB" w:rsidP="003216AC"/>
    <w:p w:rsidR="004A3EDB" w:rsidRPr="00D03FA0" w:rsidRDefault="004A3EDB" w:rsidP="003216AC">
      <w:pPr>
        <w:autoSpaceDE w:val="0"/>
        <w:autoSpaceDN w:val="0"/>
        <w:adjustRightInd w:val="0"/>
        <w:rPr>
          <w:color w:val="000000"/>
        </w:rPr>
      </w:pPr>
      <w:r w:rsidRPr="00D03FA0">
        <w:rPr>
          <w:color w:val="000000"/>
        </w:rPr>
        <w:t>………………………</w:t>
      </w:r>
      <w:r>
        <w:rPr>
          <w:color w:val="000000"/>
        </w:rPr>
        <w:t>,</w:t>
      </w:r>
      <w:r w:rsidRPr="00D03FA0">
        <w:rPr>
          <w:color w:val="000000"/>
        </w:rPr>
        <w:t xml:space="preserve"> dnia ……………… roku</w:t>
      </w:r>
    </w:p>
    <w:p w:rsidR="004A3EDB" w:rsidRDefault="004A3EDB" w:rsidP="003216AC">
      <w:pPr>
        <w:ind w:left="5529" w:firstLine="3"/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4A3EDB" w:rsidRPr="006C5973" w:rsidRDefault="004A3EDB" w:rsidP="003216A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sectPr w:rsidR="004A3EDB" w:rsidRPr="006C5973" w:rsidSect="00365BDD">
      <w:headerReference w:type="default" r:id="rId7"/>
      <w:footerReference w:type="default" r:id="rId8"/>
      <w:pgSz w:w="11906" w:h="16838"/>
      <w:pgMar w:top="426" w:right="1134" w:bottom="141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DB" w:rsidRDefault="004A3EDB" w:rsidP="00873CC8">
      <w:r>
        <w:separator/>
      </w:r>
    </w:p>
  </w:endnote>
  <w:endnote w:type="continuationSeparator" w:id="0">
    <w:p w:rsidR="004A3EDB" w:rsidRDefault="004A3EDB" w:rsidP="008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DB" w:rsidRDefault="004A3EDB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4A3EDB" w:rsidRDefault="004A3EDB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4A3EDB" w:rsidRPr="00FE1F38" w:rsidRDefault="004A3EDB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4A3EDB" w:rsidRPr="00947DB8" w:rsidRDefault="004A3EDB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4A3EDB" w:rsidRDefault="004A3EDB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4A3EDB" w:rsidRPr="004E6130" w:rsidRDefault="004A3EDB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4A3EDB" w:rsidRDefault="004A3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DB" w:rsidRDefault="004A3EDB" w:rsidP="00873CC8">
      <w:r>
        <w:separator/>
      </w:r>
    </w:p>
  </w:footnote>
  <w:footnote w:type="continuationSeparator" w:id="0">
    <w:p w:rsidR="004A3EDB" w:rsidRDefault="004A3EDB" w:rsidP="008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DB" w:rsidRDefault="004A3EDB" w:rsidP="00B10791">
    <w:pPr>
      <w:pStyle w:val="Header"/>
      <w:jc w:val="center"/>
    </w:pPr>
    <w:r w:rsidRPr="002F1175">
      <w:rPr>
        <w:rFonts w:ascii="Calibri" w:hAnsi="Calibri" w:cs="Calibr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20B"/>
    <w:multiLevelType w:val="hybridMultilevel"/>
    <w:tmpl w:val="D902C6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25A99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82D"/>
    <w:multiLevelType w:val="hybridMultilevel"/>
    <w:tmpl w:val="A6A20E8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3E5E73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C8C28A1"/>
    <w:multiLevelType w:val="hybridMultilevel"/>
    <w:tmpl w:val="C3402A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830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940E7"/>
    <w:multiLevelType w:val="hybridMultilevel"/>
    <w:tmpl w:val="BF640C8E"/>
    <w:lvl w:ilvl="0" w:tplc="EDA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432B7BC8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8791F"/>
    <w:multiLevelType w:val="hybridMultilevel"/>
    <w:tmpl w:val="D40E968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CD72B7"/>
    <w:multiLevelType w:val="hybridMultilevel"/>
    <w:tmpl w:val="C4E667EA"/>
    <w:lvl w:ilvl="0" w:tplc="2F8C5D3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BE1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A8B50DB"/>
    <w:multiLevelType w:val="multilevel"/>
    <w:tmpl w:val="0FEE6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B7C6C9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7E02D7"/>
    <w:multiLevelType w:val="hybridMultilevel"/>
    <w:tmpl w:val="F5602A0A"/>
    <w:lvl w:ilvl="0" w:tplc="0D8AE1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21EC"/>
    <w:multiLevelType w:val="hybridMultilevel"/>
    <w:tmpl w:val="77463D5C"/>
    <w:lvl w:ilvl="0" w:tplc="3BB88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C515E"/>
    <w:multiLevelType w:val="hybridMultilevel"/>
    <w:tmpl w:val="B7E2E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9"/>
  </w:num>
  <w:num w:numId="7">
    <w:abstractNumId w:val="7"/>
  </w:num>
  <w:num w:numId="8">
    <w:abstractNumId w:val="20"/>
  </w:num>
  <w:num w:numId="9">
    <w:abstractNumId w:val="36"/>
  </w:num>
  <w:num w:numId="10">
    <w:abstractNumId w:val="38"/>
  </w:num>
  <w:num w:numId="11">
    <w:abstractNumId w:val="14"/>
  </w:num>
  <w:num w:numId="12">
    <w:abstractNumId w:val="32"/>
  </w:num>
  <w:num w:numId="13">
    <w:abstractNumId w:val="43"/>
  </w:num>
  <w:num w:numId="14">
    <w:abstractNumId w:val="1"/>
  </w:num>
  <w:num w:numId="15">
    <w:abstractNumId w:val="34"/>
  </w:num>
  <w:num w:numId="16">
    <w:abstractNumId w:val="8"/>
  </w:num>
  <w:num w:numId="17">
    <w:abstractNumId w:val="26"/>
  </w:num>
  <w:num w:numId="18">
    <w:abstractNumId w:val="17"/>
  </w:num>
  <w:num w:numId="19">
    <w:abstractNumId w:val="31"/>
  </w:num>
  <w:num w:numId="20">
    <w:abstractNumId w:val="12"/>
  </w:num>
  <w:num w:numId="21">
    <w:abstractNumId w:val="25"/>
  </w:num>
  <w:num w:numId="22">
    <w:abstractNumId w:val="45"/>
  </w:num>
  <w:num w:numId="23">
    <w:abstractNumId w:val="48"/>
  </w:num>
  <w:num w:numId="24">
    <w:abstractNumId w:val="33"/>
  </w:num>
  <w:num w:numId="25">
    <w:abstractNumId w:val="5"/>
  </w:num>
  <w:num w:numId="26">
    <w:abstractNumId w:val="22"/>
  </w:num>
  <w:num w:numId="27">
    <w:abstractNumId w:val="47"/>
  </w:num>
  <w:num w:numId="28">
    <w:abstractNumId w:val="37"/>
  </w:num>
  <w:num w:numId="29">
    <w:abstractNumId w:val="44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39"/>
  </w:num>
  <w:num w:numId="35">
    <w:abstractNumId w:val="13"/>
  </w:num>
  <w:num w:numId="36">
    <w:abstractNumId w:val="35"/>
  </w:num>
  <w:num w:numId="37">
    <w:abstractNumId w:val="11"/>
  </w:num>
  <w:num w:numId="38">
    <w:abstractNumId w:val="28"/>
  </w:num>
  <w:num w:numId="39">
    <w:abstractNumId w:val="41"/>
  </w:num>
  <w:num w:numId="40">
    <w:abstractNumId w:val="42"/>
  </w:num>
  <w:num w:numId="41">
    <w:abstractNumId w:val="40"/>
  </w:num>
  <w:num w:numId="42">
    <w:abstractNumId w:val="6"/>
  </w:num>
  <w:num w:numId="43">
    <w:abstractNumId w:val="27"/>
  </w:num>
  <w:num w:numId="44">
    <w:abstractNumId w:val="3"/>
  </w:num>
  <w:num w:numId="45">
    <w:abstractNumId w:val="16"/>
  </w:num>
  <w:num w:numId="46">
    <w:abstractNumId w:val="15"/>
  </w:num>
  <w:num w:numId="47">
    <w:abstractNumId w:val="18"/>
  </w:num>
  <w:num w:numId="48">
    <w:abstractNumId w:val="2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90"/>
    <w:rsid w:val="000013E2"/>
    <w:rsid w:val="00004D1D"/>
    <w:rsid w:val="000077BD"/>
    <w:rsid w:val="0001106B"/>
    <w:rsid w:val="00016FF0"/>
    <w:rsid w:val="00020ABF"/>
    <w:rsid w:val="0002764C"/>
    <w:rsid w:val="00032F47"/>
    <w:rsid w:val="00047C8B"/>
    <w:rsid w:val="000673A5"/>
    <w:rsid w:val="00074C59"/>
    <w:rsid w:val="00086310"/>
    <w:rsid w:val="00092726"/>
    <w:rsid w:val="000A6DD7"/>
    <w:rsid w:val="000C4E6D"/>
    <w:rsid w:val="000D028F"/>
    <w:rsid w:val="000D4FE5"/>
    <w:rsid w:val="000D5D17"/>
    <w:rsid w:val="000D5F9C"/>
    <w:rsid w:val="000D647A"/>
    <w:rsid w:val="000E3C5D"/>
    <w:rsid w:val="000F0BB2"/>
    <w:rsid w:val="000F3C4A"/>
    <w:rsid w:val="000F546D"/>
    <w:rsid w:val="0010439C"/>
    <w:rsid w:val="00110FFF"/>
    <w:rsid w:val="0011288A"/>
    <w:rsid w:val="00130B9F"/>
    <w:rsid w:val="00131ABF"/>
    <w:rsid w:val="00140DD0"/>
    <w:rsid w:val="00171A8D"/>
    <w:rsid w:val="001C4750"/>
    <w:rsid w:val="001C69BA"/>
    <w:rsid w:val="001D2B9A"/>
    <w:rsid w:val="001D5885"/>
    <w:rsid w:val="001D5F0D"/>
    <w:rsid w:val="001E0A03"/>
    <w:rsid w:val="001E3322"/>
    <w:rsid w:val="001E784D"/>
    <w:rsid w:val="0020724F"/>
    <w:rsid w:val="00212F42"/>
    <w:rsid w:val="0022367D"/>
    <w:rsid w:val="00225C25"/>
    <w:rsid w:val="002428DF"/>
    <w:rsid w:val="00262531"/>
    <w:rsid w:val="002648D8"/>
    <w:rsid w:val="00273577"/>
    <w:rsid w:val="00285CEE"/>
    <w:rsid w:val="00291181"/>
    <w:rsid w:val="002B0AEB"/>
    <w:rsid w:val="002F1175"/>
    <w:rsid w:val="00301ABD"/>
    <w:rsid w:val="003131EB"/>
    <w:rsid w:val="003169A9"/>
    <w:rsid w:val="00316FB4"/>
    <w:rsid w:val="003216AC"/>
    <w:rsid w:val="00332E3D"/>
    <w:rsid w:val="003342A0"/>
    <w:rsid w:val="003352D2"/>
    <w:rsid w:val="003528F4"/>
    <w:rsid w:val="003540D7"/>
    <w:rsid w:val="00364C3B"/>
    <w:rsid w:val="00365BDD"/>
    <w:rsid w:val="00370716"/>
    <w:rsid w:val="00385655"/>
    <w:rsid w:val="003866F9"/>
    <w:rsid w:val="00391B0F"/>
    <w:rsid w:val="00392333"/>
    <w:rsid w:val="003D2DAD"/>
    <w:rsid w:val="003D34F3"/>
    <w:rsid w:val="003D7C9E"/>
    <w:rsid w:val="003E21C9"/>
    <w:rsid w:val="003F4CD3"/>
    <w:rsid w:val="003F79BE"/>
    <w:rsid w:val="00402D97"/>
    <w:rsid w:val="00407EF8"/>
    <w:rsid w:val="004476F7"/>
    <w:rsid w:val="00452757"/>
    <w:rsid w:val="00462F40"/>
    <w:rsid w:val="004644A6"/>
    <w:rsid w:val="0049009C"/>
    <w:rsid w:val="004A3EDB"/>
    <w:rsid w:val="004A63F6"/>
    <w:rsid w:val="004C5359"/>
    <w:rsid w:val="004D2EDC"/>
    <w:rsid w:val="004E6130"/>
    <w:rsid w:val="00500813"/>
    <w:rsid w:val="00531001"/>
    <w:rsid w:val="005403CF"/>
    <w:rsid w:val="00540C0C"/>
    <w:rsid w:val="005439DF"/>
    <w:rsid w:val="00557B74"/>
    <w:rsid w:val="00563D95"/>
    <w:rsid w:val="0057045B"/>
    <w:rsid w:val="0058082C"/>
    <w:rsid w:val="00581885"/>
    <w:rsid w:val="00583E95"/>
    <w:rsid w:val="00594218"/>
    <w:rsid w:val="005A3174"/>
    <w:rsid w:val="005A648E"/>
    <w:rsid w:val="005B1DFD"/>
    <w:rsid w:val="005B3094"/>
    <w:rsid w:val="005E0C9B"/>
    <w:rsid w:val="005F57E2"/>
    <w:rsid w:val="00616294"/>
    <w:rsid w:val="00624553"/>
    <w:rsid w:val="00641B2E"/>
    <w:rsid w:val="00653E65"/>
    <w:rsid w:val="00653F29"/>
    <w:rsid w:val="00656C6C"/>
    <w:rsid w:val="00657B0C"/>
    <w:rsid w:val="00662A33"/>
    <w:rsid w:val="00673364"/>
    <w:rsid w:val="00687B33"/>
    <w:rsid w:val="00692673"/>
    <w:rsid w:val="006970D8"/>
    <w:rsid w:val="006B27F0"/>
    <w:rsid w:val="006B53AF"/>
    <w:rsid w:val="006C5973"/>
    <w:rsid w:val="006C7A97"/>
    <w:rsid w:val="006D344D"/>
    <w:rsid w:val="006E2530"/>
    <w:rsid w:val="007008C1"/>
    <w:rsid w:val="00701BC2"/>
    <w:rsid w:val="00713DA7"/>
    <w:rsid w:val="00714156"/>
    <w:rsid w:val="0071521D"/>
    <w:rsid w:val="00723E6E"/>
    <w:rsid w:val="00726520"/>
    <w:rsid w:val="007308C1"/>
    <w:rsid w:val="0075124C"/>
    <w:rsid w:val="00761A34"/>
    <w:rsid w:val="00763117"/>
    <w:rsid w:val="007778CA"/>
    <w:rsid w:val="00782227"/>
    <w:rsid w:val="00785A5C"/>
    <w:rsid w:val="0079027C"/>
    <w:rsid w:val="007922AA"/>
    <w:rsid w:val="00793FB6"/>
    <w:rsid w:val="007B3756"/>
    <w:rsid w:val="007C4E7C"/>
    <w:rsid w:val="007D1182"/>
    <w:rsid w:val="007D2A02"/>
    <w:rsid w:val="007D54D6"/>
    <w:rsid w:val="007D56AB"/>
    <w:rsid w:val="007E1CC3"/>
    <w:rsid w:val="00803FD8"/>
    <w:rsid w:val="0080605B"/>
    <w:rsid w:val="008100BB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867D3"/>
    <w:rsid w:val="00894D68"/>
    <w:rsid w:val="008B262D"/>
    <w:rsid w:val="008B490F"/>
    <w:rsid w:val="008C091C"/>
    <w:rsid w:val="008C0C4D"/>
    <w:rsid w:val="008E5D18"/>
    <w:rsid w:val="00904AB4"/>
    <w:rsid w:val="00912C2C"/>
    <w:rsid w:val="009300E7"/>
    <w:rsid w:val="0093584C"/>
    <w:rsid w:val="00947DB8"/>
    <w:rsid w:val="00951D74"/>
    <w:rsid w:val="0095340E"/>
    <w:rsid w:val="00967884"/>
    <w:rsid w:val="00972045"/>
    <w:rsid w:val="00974E14"/>
    <w:rsid w:val="009A3E85"/>
    <w:rsid w:val="009A4BE6"/>
    <w:rsid w:val="009A7921"/>
    <w:rsid w:val="009B5A3D"/>
    <w:rsid w:val="009D226A"/>
    <w:rsid w:val="009E5660"/>
    <w:rsid w:val="00A12F2C"/>
    <w:rsid w:val="00A13E29"/>
    <w:rsid w:val="00A162E2"/>
    <w:rsid w:val="00A20881"/>
    <w:rsid w:val="00A20D69"/>
    <w:rsid w:val="00A26122"/>
    <w:rsid w:val="00A27CEE"/>
    <w:rsid w:val="00A427B5"/>
    <w:rsid w:val="00A473FB"/>
    <w:rsid w:val="00A603A4"/>
    <w:rsid w:val="00A6106A"/>
    <w:rsid w:val="00A72CF7"/>
    <w:rsid w:val="00A824EA"/>
    <w:rsid w:val="00A909F1"/>
    <w:rsid w:val="00A92105"/>
    <w:rsid w:val="00A959D8"/>
    <w:rsid w:val="00A95ED3"/>
    <w:rsid w:val="00AB2C85"/>
    <w:rsid w:val="00AC1A76"/>
    <w:rsid w:val="00AD0A7D"/>
    <w:rsid w:val="00AD1C06"/>
    <w:rsid w:val="00AE529E"/>
    <w:rsid w:val="00AF2FEF"/>
    <w:rsid w:val="00AF4BF3"/>
    <w:rsid w:val="00B0213C"/>
    <w:rsid w:val="00B0539F"/>
    <w:rsid w:val="00B10791"/>
    <w:rsid w:val="00B16B9E"/>
    <w:rsid w:val="00B27E83"/>
    <w:rsid w:val="00B420CA"/>
    <w:rsid w:val="00B45703"/>
    <w:rsid w:val="00B47D34"/>
    <w:rsid w:val="00B51302"/>
    <w:rsid w:val="00B621E8"/>
    <w:rsid w:val="00B818CF"/>
    <w:rsid w:val="00B84B53"/>
    <w:rsid w:val="00B95434"/>
    <w:rsid w:val="00B96F0B"/>
    <w:rsid w:val="00BB0F5F"/>
    <w:rsid w:val="00BC0A07"/>
    <w:rsid w:val="00BD21A1"/>
    <w:rsid w:val="00BD759E"/>
    <w:rsid w:val="00C03025"/>
    <w:rsid w:val="00C12BD8"/>
    <w:rsid w:val="00C13F2A"/>
    <w:rsid w:val="00C16098"/>
    <w:rsid w:val="00C165EE"/>
    <w:rsid w:val="00C221C0"/>
    <w:rsid w:val="00C31E6D"/>
    <w:rsid w:val="00C4541F"/>
    <w:rsid w:val="00C472FD"/>
    <w:rsid w:val="00C50B92"/>
    <w:rsid w:val="00C51C07"/>
    <w:rsid w:val="00C666D4"/>
    <w:rsid w:val="00C81131"/>
    <w:rsid w:val="00C83B09"/>
    <w:rsid w:val="00C9659D"/>
    <w:rsid w:val="00C97491"/>
    <w:rsid w:val="00CA7BB5"/>
    <w:rsid w:val="00CB1110"/>
    <w:rsid w:val="00CC2A92"/>
    <w:rsid w:val="00CD166F"/>
    <w:rsid w:val="00CD40EE"/>
    <w:rsid w:val="00CD72F1"/>
    <w:rsid w:val="00CE792D"/>
    <w:rsid w:val="00CF5D13"/>
    <w:rsid w:val="00D01B66"/>
    <w:rsid w:val="00D03FA0"/>
    <w:rsid w:val="00D04397"/>
    <w:rsid w:val="00D07DB2"/>
    <w:rsid w:val="00D20C11"/>
    <w:rsid w:val="00D211D5"/>
    <w:rsid w:val="00D23F32"/>
    <w:rsid w:val="00D46C99"/>
    <w:rsid w:val="00D52265"/>
    <w:rsid w:val="00D5530D"/>
    <w:rsid w:val="00D579D1"/>
    <w:rsid w:val="00D654FE"/>
    <w:rsid w:val="00D74585"/>
    <w:rsid w:val="00D8011D"/>
    <w:rsid w:val="00DB1E1F"/>
    <w:rsid w:val="00DC351A"/>
    <w:rsid w:val="00DD1D29"/>
    <w:rsid w:val="00DE3014"/>
    <w:rsid w:val="00DF18C2"/>
    <w:rsid w:val="00E34413"/>
    <w:rsid w:val="00E47B46"/>
    <w:rsid w:val="00E558DB"/>
    <w:rsid w:val="00E67CC4"/>
    <w:rsid w:val="00E965DC"/>
    <w:rsid w:val="00EA044F"/>
    <w:rsid w:val="00EA1EB7"/>
    <w:rsid w:val="00EA3F8B"/>
    <w:rsid w:val="00EB72FD"/>
    <w:rsid w:val="00ED6B6F"/>
    <w:rsid w:val="00ED7F96"/>
    <w:rsid w:val="00F02366"/>
    <w:rsid w:val="00F0266F"/>
    <w:rsid w:val="00F176A8"/>
    <w:rsid w:val="00F26680"/>
    <w:rsid w:val="00F417B3"/>
    <w:rsid w:val="00F44D51"/>
    <w:rsid w:val="00F507F4"/>
    <w:rsid w:val="00F52D0B"/>
    <w:rsid w:val="00F82EA5"/>
    <w:rsid w:val="00F91EBD"/>
    <w:rsid w:val="00F95290"/>
    <w:rsid w:val="00F96E62"/>
    <w:rsid w:val="00FA7634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5275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527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275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275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5275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75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NoSpacing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52757"/>
    <w:rPr>
      <w:lang w:eastAsia="en-US"/>
    </w:rPr>
  </w:style>
  <w:style w:type="paragraph" w:customStyle="1" w:styleId="default">
    <w:name w:val="default"/>
    <w:basedOn w:val="Normal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3">
    <w:name w:val="List 3"/>
    <w:basedOn w:val="Normal"/>
    <w:uiPriority w:val="99"/>
    <w:rsid w:val="00452757"/>
    <w:pPr>
      <w:ind w:left="849" w:hanging="283"/>
    </w:pPr>
    <w:rPr>
      <w:rFonts w:eastAsia="Times New Roman"/>
    </w:rPr>
  </w:style>
  <w:style w:type="paragraph" w:styleId="List4">
    <w:name w:val="List 4"/>
    <w:basedOn w:val="Normal"/>
    <w:uiPriority w:val="99"/>
    <w:rsid w:val="00452757"/>
    <w:pPr>
      <w:ind w:left="1132" w:hanging="283"/>
    </w:pPr>
    <w:rPr>
      <w:rFonts w:eastAsia="Times New Roman"/>
    </w:rPr>
  </w:style>
  <w:style w:type="paragraph" w:styleId="NormalIndent">
    <w:name w:val="Normal Indent"/>
    <w:basedOn w:val="Normal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5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5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57"/>
    <w:rPr>
      <w:b/>
      <w:bCs/>
    </w:rPr>
  </w:style>
  <w:style w:type="paragraph" w:customStyle="1" w:styleId="xl24">
    <w:name w:val="xl24"/>
    <w:basedOn w:val="Normal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PlainText">
    <w:name w:val="Plain Text"/>
    <w:basedOn w:val="Normal"/>
    <w:link w:val="PlainTextChar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Heading1"/>
    <w:link w:val="Styl1Znak"/>
    <w:uiPriority w:val="99"/>
    <w:rsid w:val="00D07DB2"/>
    <w:pPr>
      <w:numPr>
        <w:numId w:val="25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"/>
    <w:uiPriority w:val="99"/>
    <w:rsid w:val="000077BD"/>
    <w:pPr>
      <w:suppressAutoHyphens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604</Words>
  <Characters>3629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subject/>
  <dc:creator>Kinga Pacyna</dc:creator>
  <cp:keywords/>
  <dc:description/>
  <cp:lastModifiedBy>ja</cp:lastModifiedBy>
  <cp:revision>2</cp:revision>
  <cp:lastPrinted>2017-02-06T11:56:00Z</cp:lastPrinted>
  <dcterms:created xsi:type="dcterms:W3CDTF">2017-02-06T12:46:00Z</dcterms:created>
  <dcterms:modified xsi:type="dcterms:W3CDTF">2017-02-06T12:46:00Z</dcterms:modified>
</cp:coreProperties>
</file>